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724A" w14:textId="3F316A9F" w:rsidR="00892CC3" w:rsidRPr="001D650F" w:rsidRDefault="00B93AA9" w:rsidP="00F70A33">
      <w:pPr>
        <w:jc w:val="center"/>
        <w:rPr>
          <w:rFonts w:asciiTheme="minorHAnsi" w:hAnsiTheme="minorHAnsi" w:cstheme="minorHAnsi"/>
          <w:bCs/>
          <w:color w:val="FF0000"/>
          <w:szCs w:val="24"/>
        </w:rPr>
      </w:pPr>
      <w:r>
        <w:rPr>
          <w:rFonts w:asciiTheme="minorHAnsi" w:hAnsiTheme="minorHAnsi" w:cstheme="minorHAnsi"/>
          <w:b/>
          <w:color w:val="FF0000"/>
          <w:szCs w:val="24"/>
        </w:rPr>
        <w:t>APPROVED</w:t>
      </w:r>
    </w:p>
    <w:p w14:paraId="67945B2C" w14:textId="3ADEE7C2" w:rsidR="00892CC3" w:rsidRPr="001D650F" w:rsidRDefault="00892CC3" w:rsidP="00892CC3">
      <w:pPr>
        <w:spacing w:after="0"/>
        <w:jc w:val="center"/>
        <w:rPr>
          <w:rFonts w:asciiTheme="minorHAnsi" w:hAnsiTheme="minorHAnsi" w:cstheme="minorHAnsi"/>
          <w:b/>
          <w:szCs w:val="24"/>
        </w:rPr>
      </w:pPr>
      <w:r w:rsidRPr="001D650F">
        <w:rPr>
          <w:rFonts w:asciiTheme="minorHAnsi" w:hAnsiTheme="minorHAnsi" w:cstheme="minorHAnsi"/>
          <w:b/>
          <w:szCs w:val="24"/>
        </w:rPr>
        <w:t xml:space="preserve">CHITTENDEN SOLID WASTE DISTRICT </w:t>
      </w:r>
    </w:p>
    <w:p w14:paraId="417A8791" w14:textId="316A5837" w:rsidR="00892CC3" w:rsidRPr="001D650F" w:rsidRDefault="00892CC3" w:rsidP="00892CC3">
      <w:pPr>
        <w:spacing w:after="0"/>
        <w:jc w:val="center"/>
        <w:rPr>
          <w:rFonts w:asciiTheme="minorHAnsi" w:hAnsiTheme="minorHAnsi" w:cstheme="minorHAnsi"/>
          <w:b/>
          <w:szCs w:val="24"/>
        </w:rPr>
      </w:pPr>
      <w:r w:rsidRPr="001D650F">
        <w:rPr>
          <w:rFonts w:asciiTheme="minorHAnsi" w:hAnsiTheme="minorHAnsi" w:cstheme="minorHAnsi"/>
          <w:b/>
          <w:szCs w:val="24"/>
        </w:rPr>
        <w:t>EXECUTIVE BOARD MINUTES</w:t>
      </w:r>
    </w:p>
    <w:p w14:paraId="57C70853" w14:textId="4FB1AA0C" w:rsidR="008D2ECB" w:rsidRPr="001D650F" w:rsidRDefault="008D2ECB" w:rsidP="00892CC3">
      <w:pPr>
        <w:spacing w:after="0"/>
        <w:jc w:val="center"/>
        <w:rPr>
          <w:rFonts w:asciiTheme="minorHAnsi" w:hAnsiTheme="minorHAnsi" w:cstheme="minorHAnsi"/>
          <w:b/>
          <w:szCs w:val="24"/>
        </w:rPr>
      </w:pPr>
      <w:r w:rsidRPr="001D650F">
        <w:rPr>
          <w:rFonts w:asciiTheme="minorHAnsi" w:hAnsiTheme="minorHAnsi" w:cstheme="minorHAnsi"/>
          <w:b/>
          <w:szCs w:val="24"/>
        </w:rPr>
        <w:t>VIA ZOOM</w:t>
      </w:r>
    </w:p>
    <w:p w14:paraId="314DB3B4" w14:textId="49E22627" w:rsidR="00892CC3" w:rsidRPr="001D650F" w:rsidRDefault="00791AF0" w:rsidP="00892CC3">
      <w:pPr>
        <w:spacing w:after="0"/>
        <w:jc w:val="center"/>
        <w:rPr>
          <w:rFonts w:asciiTheme="minorHAnsi" w:hAnsiTheme="minorHAnsi" w:cstheme="minorHAnsi"/>
          <w:b/>
          <w:szCs w:val="24"/>
        </w:rPr>
      </w:pPr>
      <w:r>
        <w:rPr>
          <w:rFonts w:asciiTheme="minorHAnsi" w:hAnsiTheme="minorHAnsi" w:cstheme="minorHAnsi"/>
          <w:b/>
          <w:szCs w:val="24"/>
        </w:rPr>
        <w:t xml:space="preserve">WEDNESDAY MARCH 29, </w:t>
      </w:r>
      <w:proofErr w:type="gramStart"/>
      <w:r>
        <w:rPr>
          <w:rFonts w:asciiTheme="minorHAnsi" w:hAnsiTheme="minorHAnsi" w:cstheme="minorHAnsi"/>
          <w:b/>
          <w:szCs w:val="24"/>
        </w:rPr>
        <w:t>2023</w:t>
      </w:r>
      <w:proofErr w:type="gramEnd"/>
      <w:r>
        <w:rPr>
          <w:rFonts w:asciiTheme="minorHAnsi" w:hAnsiTheme="minorHAnsi" w:cstheme="minorHAnsi"/>
          <w:b/>
          <w:szCs w:val="24"/>
        </w:rPr>
        <w:t xml:space="preserve"> 10:30 A.M.</w:t>
      </w:r>
    </w:p>
    <w:p w14:paraId="0CF3C9F9" w14:textId="77777777" w:rsidR="00892CC3" w:rsidRPr="001D650F" w:rsidRDefault="00892CC3" w:rsidP="00892CC3">
      <w:pPr>
        <w:jc w:val="center"/>
        <w:rPr>
          <w:rFonts w:asciiTheme="minorHAnsi" w:hAnsiTheme="minorHAnsi" w:cstheme="minorHAnsi"/>
          <w:b/>
          <w:szCs w:val="24"/>
        </w:rPr>
      </w:pPr>
    </w:p>
    <w:p w14:paraId="4563D030" w14:textId="03DE942B" w:rsidR="005D698E" w:rsidRDefault="00892CC3" w:rsidP="005D698E">
      <w:pPr>
        <w:tabs>
          <w:tab w:val="left" w:pos="-1440"/>
        </w:tabs>
        <w:spacing w:after="0"/>
        <w:ind w:left="4320" w:hanging="4410"/>
        <w:rPr>
          <w:rFonts w:asciiTheme="minorHAnsi" w:hAnsiTheme="minorHAnsi" w:cstheme="minorHAnsi"/>
          <w:bCs/>
          <w:szCs w:val="24"/>
        </w:rPr>
      </w:pPr>
      <w:r w:rsidRPr="001D650F">
        <w:rPr>
          <w:rFonts w:asciiTheme="minorHAnsi" w:hAnsiTheme="minorHAnsi" w:cstheme="minorHAnsi"/>
          <w:b/>
          <w:szCs w:val="24"/>
        </w:rPr>
        <w:t>EXECUTIVE BOARD PRESENT:</w:t>
      </w:r>
      <w:r w:rsidR="00934941" w:rsidRPr="001D650F">
        <w:rPr>
          <w:rFonts w:asciiTheme="minorHAnsi" w:hAnsiTheme="minorHAnsi" w:cstheme="minorHAnsi"/>
          <w:bCs/>
          <w:szCs w:val="24"/>
        </w:rPr>
        <w:t xml:space="preserve"> </w:t>
      </w:r>
      <w:r w:rsidR="00426187" w:rsidRPr="001D650F">
        <w:rPr>
          <w:rFonts w:asciiTheme="minorHAnsi" w:hAnsiTheme="minorHAnsi" w:cstheme="minorHAnsi"/>
          <w:bCs/>
          <w:szCs w:val="24"/>
        </w:rPr>
        <w:t>Paul Stabler</w:t>
      </w:r>
      <w:r w:rsidR="0001481C" w:rsidRPr="001D650F">
        <w:rPr>
          <w:rFonts w:asciiTheme="minorHAnsi" w:hAnsiTheme="minorHAnsi" w:cstheme="minorHAnsi"/>
          <w:bCs/>
          <w:szCs w:val="24"/>
        </w:rPr>
        <w:t xml:space="preserve">, Alan Nye, Lee Perry </w:t>
      </w:r>
    </w:p>
    <w:p w14:paraId="6F5DEFAB" w14:textId="6F2A3CB0" w:rsidR="00B330B3" w:rsidRPr="00B330B3" w:rsidRDefault="00B330B3" w:rsidP="005D698E">
      <w:pPr>
        <w:tabs>
          <w:tab w:val="left" w:pos="-1440"/>
        </w:tabs>
        <w:spacing w:after="0"/>
        <w:ind w:left="4320" w:hanging="4410"/>
        <w:rPr>
          <w:rFonts w:asciiTheme="minorHAnsi" w:hAnsiTheme="minorHAnsi" w:cstheme="minorHAnsi"/>
          <w:bCs/>
          <w:szCs w:val="24"/>
        </w:rPr>
      </w:pPr>
      <w:r w:rsidRPr="00B330B3">
        <w:rPr>
          <w:rFonts w:asciiTheme="minorHAnsi" w:hAnsiTheme="minorHAnsi" w:cstheme="minorHAnsi"/>
          <w:b/>
          <w:szCs w:val="24"/>
        </w:rPr>
        <w:t xml:space="preserve">OTHER </w:t>
      </w:r>
      <w:r>
        <w:rPr>
          <w:rFonts w:asciiTheme="minorHAnsi" w:hAnsiTheme="minorHAnsi" w:cstheme="minorHAnsi"/>
          <w:b/>
          <w:szCs w:val="24"/>
        </w:rPr>
        <w:t xml:space="preserve">BOARD MEMBERS: </w:t>
      </w:r>
      <w:r w:rsidR="00791AF0">
        <w:rPr>
          <w:rFonts w:asciiTheme="minorHAnsi" w:hAnsiTheme="minorHAnsi" w:cstheme="minorHAnsi"/>
          <w:bCs/>
          <w:szCs w:val="24"/>
        </w:rPr>
        <w:t>None</w:t>
      </w:r>
      <w:r>
        <w:rPr>
          <w:rFonts w:asciiTheme="minorHAnsi" w:hAnsiTheme="minorHAnsi" w:cstheme="minorHAnsi"/>
          <w:bCs/>
          <w:szCs w:val="24"/>
        </w:rPr>
        <w:t xml:space="preserve"> </w:t>
      </w:r>
    </w:p>
    <w:p w14:paraId="44F2FB5B" w14:textId="77777777" w:rsidR="005D698E" w:rsidRPr="001D650F" w:rsidRDefault="005D698E" w:rsidP="005D698E">
      <w:pPr>
        <w:tabs>
          <w:tab w:val="left" w:pos="-1440"/>
        </w:tabs>
        <w:spacing w:after="0"/>
        <w:ind w:left="4320" w:hanging="4410"/>
        <w:rPr>
          <w:rFonts w:asciiTheme="minorHAnsi" w:hAnsiTheme="minorHAnsi" w:cstheme="minorHAnsi"/>
          <w:szCs w:val="24"/>
        </w:rPr>
      </w:pPr>
    </w:p>
    <w:p w14:paraId="1D7097D1" w14:textId="50795FE1" w:rsidR="00EF7155" w:rsidRPr="001D650F" w:rsidRDefault="004C76EB" w:rsidP="008D2ECB">
      <w:pPr>
        <w:tabs>
          <w:tab w:val="left" w:pos="-1440"/>
        </w:tabs>
        <w:spacing w:after="0"/>
        <w:ind w:left="4320" w:hanging="4410"/>
        <w:rPr>
          <w:rFonts w:asciiTheme="minorHAnsi" w:hAnsiTheme="minorHAnsi" w:cstheme="minorHAnsi"/>
          <w:bCs/>
          <w:szCs w:val="24"/>
        </w:rPr>
      </w:pPr>
      <w:r w:rsidRPr="001D650F">
        <w:rPr>
          <w:rFonts w:asciiTheme="minorHAnsi" w:hAnsiTheme="minorHAnsi" w:cstheme="minorHAnsi"/>
          <w:b/>
          <w:szCs w:val="24"/>
        </w:rPr>
        <w:t>OTHERS PRESENT:</w:t>
      </w:r>
      <w:r w:rsidR="00F64CAA" w:rsidRPr="001D650F">
        <w:rPr>
          <w:rFonts w:asciiTheme="minorHAnsi" w:hAnsiTheme="minorHAnsi" w:cstheme="minorHAnsi"/>
          <w:b/>
          <w:szCs w:val="24"/>
        </w:rPr>
        <w:t xml:space="preserve"> </w:t>
      </w:r>
      <w:r w:rsidR="00291D92" w:rsidRPr="001D650F">
        <w:rPr>
          <w:rFonts w:asciiTheme="minorHAnsi" w:hAnsiTheme="minorHAnsi" w:cstheme="minorHAnsi"/>
          <w:b/>
          <w:szCs w:val="24"/>
        </w:rPr>
        <w:t xml:space="preserve"> </w:t>
      </w:r>
      <w:r w:rsidR="00791AF0">
        <w:rPr>
          <w:rFonts w:asciiTheme="minorHAnsi" w:hAnsiTheme="minorHAnsi" w:cstheme="minorHAnsi"/>
          <w:bCs/>
          <w:szCs w:val="24"/>
        </w:rPr>
        <w:t>None</w:t>
      </w:r>
      <w:r w:rsidR="00291D92" w:rsidRPr="001D650F">
        <w:rPr>
          <w:rFonts w:asciiTheme="minorHAnsi" w:hAnsiTheme="minorHAnsi" w:cstheme="minorHAnsi"/>
          <w:bCs/>
          <w:szCs w:val="24"/>
        </w:rPr>
        <w:t xml:space="preserve"> </w:t>
      </w:r>
    </w:p>
    <w:p w14:paraId="5B50310A" w14:textId="77777777" w:rsidR="008D2ECB" w:rsidRPr="001D650F" w:rsidRDefault="008D2ECB" w:rsidP="008D2ECB">
      <w:pPr>
        <w:tabs>
          <w:tab w:val="left" w:pos="-1440"/>
        </w:tabs>
        <w:spacing w:after="0"/>
        <w:ind w:left="4320" w:hanging="4410"/>
        <w:rPr>
          <w:rFonts w:asciiTheme="minorHAnsi" w:hAnsiTheme="minorHAnsi" w:cstheme="minorHAnsi"/>
          <w:bCs/>
          <w:szCs w:val="24"/>
        </w:rPr>
      </w:pPr>
    </w:p>
    <w:p w14:paraId="28700D0C" w14:textId="37CB3F5C" w:rsidR="00BF3A44" w:rsidRPr="001D650F" w:rsidRDefault="00892CC3" w:rsidP="005749FA">
      <w:pPr>
        <w:tabs>
          <w:tab w:val="left" w:pos="-1440"/>
        </w:tabs>
        <w:spacing w:after="0"/>
        <w:ind w:left="-90"/>
        <w:rPr>
          <w:rFonts w:asciiTheme="minorHAnsi" w:hAnsiTheme="minorHAnsi" w:cstheme="minorHAnsi"/>
          <w:szCs w:val="24"/>
        </w:rPr>
      </w:pPr>
      <w:r w:rsidRPr="001D650F">
        <w:rPr>
          <w:rFonts w:asciiTheme="minorHAnsi" w:hAnsiTheme="minorHAnsi" w:cstheme="minorHAnsi"/>
          <w:b/>
          <w:szCs w:val="24"/>
        </w:rPr>
        <w:t>CSWD STAFF PRESENT:</w:t>
      </w:r>
      <w:r w:rsidR="006D2AF0" w:rsidRPr="001D650F">
        <w:rPr>
          <w:rFonts w:asciiTheme="minorHAnsi" w:hAnsiTheme="minorHAnsi" w:cstheme="minorHAnsi"/>
          <w:b/>
          <w:szCs w:val="24"/>
        </w:rPr>
        <w:t xml:space="preserve"> </w:t>
      </w:r>
      <w:r w:rsidR="00056B5D" w:rsidRPr="001D650F">
        <w:rPr>
          <w:rFonts w:asciiTheme="minorHAnsi" w:hAnsiTheme="minorHAnsi" w:cstheme="minorHAnsi"/>
          <w:szCs w:val="24"/>
        </w:rPr>
        <w:t xml:space="preserve"> </w:t>
      </w:r>
      <w:r w:rsidR="00934941" w:rsidRPr="001D650F">
        <w:rPr>
          <w:rFonts w:asciiTheme="minorHAnsi" w:hAnsiTheme="minorHAnsi" w:cstheme="minorHAnsi"/>
          <w:szCs w:val="24"/>
        </w:rPr>
        <w:t>Sarah Reeves</w:t>
      </w:r>
      <w:r w:rsidR="00515E7E" w:rsidRPr="001D650F">
        <w:rPr>
          <w:rFonts w:asciiTheme="minorHAnsi" w:hAnsiTheme="minorHAnsi" w:cstheme="minorHAnsi"/>
          <w:szCs w:val="24"/>
        </w:rPr>
        <w:t xml:space="preserve">, </w:t>
      </w:r>
      <w:r w:rsidR="00791AF0">
        <w:rPr>
          <w:rFonts w:asciiTheme="minorHAnsi" w:hAnsiTheme="minorHAnsi" w:cstheme="minorHAnsi"/>
          <w:szCs w:val="24"/>
        </w:rPr>
        <w:t>Jon Dorwart</w:t>
      </w:r>
      <w:r w:rsidR="002409F6">
        <w:rPr>
          <w:rFonts w:asciiTheme="minorHAnsi" w:hAnsiTheme="minorHAnsi" w:cstheme="minorHAnsi"/>
          <w:szCs w:val="24"/>
        </w:rPr>
        <w:t xml:space="preserve"> </w:t>
      </w:r>
    </w:p>
    <w:p w14:paraId="4903CF4E" w14:textId="77777777" w:rsidR="00AD2AC5" w:rsidRPr="001D650F" w:rsidRDefault="00AD2AC5" w:rsidP="005749FA">
      <w:pPr>
        <w:tabs>
          <w:tab w:val="left" w:pos="-1440"/>
        </w:tabs>
        <w:spacing w:after="0"/>
        <w:ind w:left="-90"/>
        <w:rPr>
          <w:rFonts w:asciiTheme="minorHAnsi" w:hAnsiTheme="minorHAnsi" w:cstheme="minorHAnsi"/>
          <w:b/>
          <w:szCs w:val="24"/>
        </w:rPr>
      </w:pPr>
    </w:p>
    <w:p w14:paraId="28B68778" w14:textId="6DB151B5" w:rsidR="00892CC3" w:rsidRPr="001D650F" w:rsidRDefault="00BF3A44" w:rsidP="00892CC3">
      <w:pPr>
        <w:tabs>
          <w:tab w:val="left" w:pos="-1440"/>
        </w:tabs>
        <w:ind w:left="4320" w:hanging="4320"/>
        <w:rPr>
          <w:rFonts w:asciiTheme="minorHAnsi" w:hAnsiTheme="minorHAnsi" w:cstheme="minorHAnsi"/>
          <w:szCs w:val="24"/>
        </w:rPr>
      </w:pPr>
      <w:r w:rsidRPr="001D650F">
        <w:rPr>
          <w:rFonts w:asciiTheme="minorHAnsi" w:hAnsiTheme="minorHAnsi" w:cstheme="minorHAnsi"/>
          <w:b/>
          <w:szCs w:val="24"/>
        </w:rPr>
        <w:t xml:space="preserve"> </w:t>
      </w:r>
      <w:r w:rsidR="00892CC3" w:rsidRPr="001D650F">
        <w:rPr>
          <w:rFonts w:asciiTheme="minorHAnsi" w:hAnsiTheme="minorHAnsi" w:cstheme="minorHAnsi"/>
          <w:b/>
          <w:szCs w:val="24"/>
        </w:rPr>
        <w:t>AGENDA ITEMS:</w:t>
      </w:r>
      <w:r w:rsidR="00892CC3" w:rsidRPr="001D650F">
        <w:rPr>
          <w:rFonts w:asciiTheme="minorHAnsi" w:hAnsiTheme="minorHAnsi" w:cstheme="minorHAnsi"/>
          <w:szCs w:val="24"/>
        </w:rPr>
        <w:tab/>
        <w:t xml:space="preserve">   </w:t>
      </w:r>
    </w:p>
    <w:p w14:paraId="1C0635DA" w14:textId="31ECA513" w:rsidR="00D856D1" w:rsidRPr="00E72208" w:rsidRDefault="00D856D1" w:rsidP="00A358F3">
      <w:pPr>
        <w:numPr>
          <w:ilvl w:val="0"/>
          <w:numId w:val="10"/>
        </w:numPr>
        <w:spacing w:after="3" w:line="254" w:lineRule="auto"/>
        <w:ind w:left="450" w:hanging="450"/>
        <w:rPr>
          <w:rFonts w:asciiTheme="minorHAnsi" w:hAnsiTheme="minorHAnsi" w:cstheme="minorHAnsi"/>
          <w:b/>
          <w:szCs w:val="24"/>
        </w:rPr>
      </w:pPr>
      <w:r w:rsidRPr="00E72208">
        <w:rPr>
          <w:rFonts w:asciiTheme="minorHAnsi" w:hAnsiTheme="minorHAnsi" w:cstheme="minorHAnsi"/>
          <w:b/>
          <w:szCs w:val="24"/>
        </w:rPr>
        <w:t xml:space="preserve">Agenda </w:t>
      </w:r>
      <w:r w:rsidRPr="00E72208">
        <w:rPr>
          <w:rFonts w:asciiTheme="minorHAnsi" w:hAnsiTheme="minorHAnsi" w:cstheme="minorHAnsi"/>
          <w:b/>
          <w:szCs w:val="24"/>
        </w:rPr>
        <w:tab/>
      </w:r>
      <w:r w:rsidRPr="00E72208">
        <w:rPr>
          <w:rFonts w:asciiTheme="minorHAnsi" w:hAnsiTheme="minorHAnsi" w:cstheme="minorHAnsi"/>
          <w:b/>
          <w:szCs w:val="24"/>
        </w:rPr>
        <w:tab/>
      </w:r>
      <w:r w:rsidRPr="00E72208">
        <w:rPr>
          <w:rFonts w:asciiTheme="minorHAnsi" w:hAnsiTheme="minorHAnsi" w:cstheme="minorHAnsi"/>
          <w:b/>
          <w:szCs w:val="24"/>
        </w:rPr>
        <w:tab/>
      </w:r>
      <w:r w:rsidRPr="00E72208">
        <w:rPr>
          <w:rFonts w:asciiTheme="minorHAnsi" w:hAnsiTheme="minorHAnsi" w:cstheme="minorHAnsi"/>
          <w:b/>
          <w:szCs w:val="24"/>
        </w:rPr>
        <w:tab/>
      </w:r>
      <w:r w:rsidRPr="00E72208">
        <w:rPr>
          <w:rFonts w:asciiTheme="minorHAnsi" w:hAnsiTheme="minorHAnsi" w:cstheme="minorHAnsi"/>
          <w:b/>
          <w:szCs w:val="24"/>
        </w:rPr>
        <w:tab/>
      </w:r>
      <w:r w:rsidRPr="00E72208">
        <w:rPr>
          <w:rFonts w:asciiTheme="minorHAnsi" w:hAnsiTheme="minorHAnsi" w:cstheme="minorHAnsi"/>
          <w:b/>
          <w:szCs w:val="24"/>
        </w:rPr>
        <w:tab/>
      </w:r>
      <w:r w:rsidRPr="00E72208">
        <w:rPr>
          <w:rFonts w:asciiTheme="minorHAnsi" w:hAnsiTheme="minorHAnsi" w:cstheme="minorHAnsi"/>
          <w:b/>
          <w:szCs w:val="24"/>
        </w:rPr>
        <w:tab/>
      </w:r>
    </w:p>
    <w:p w14:paraId="58DB2C8B" w14:textId="012F72E1" w:rsidR="00D856D1" w:rsidRPr="00E72208" w:rsidRDefault="00D856D1" w:rsidP="00A358F3">
      <w:pPr>
        <w:pStyle w:val="ListParagraph"/>
        <w:numPr>
          <w:ilvl w:val="0"/>
          <w:numId w:val="10"/>
        </w:numPr>
        <w:spacing w:after="5" w:line="252" w:lineRule="auto"/>
        <w:ind w:left="450" w:hanging="450"/>
        <w:contextualSpacing/>
        <w:rPr>
          <w:rFonts w:asciiTheme="minorHAnsi" w:hAnsiTheme="minorHAnsi" w:cstheme="minorHAnsi"/>
          <w:b/>
          <w:szCs w:val="24"/>
        </w:rPr>
      </w:pPr>
      <w:r w:rsidRPr="00E72208">
        <w:rPr>
          <w:rFonts w:asciiTheme="minorHAnsi" w:hAnsiTheme="minorHAnsi" w:cstheme="minorHAnsi"/>
          <w:b/>
          <w:color w:val="000000" w:themeColor="text1"/>
          <w:szCs w:val="24"/>
        </w:rPr>
        <w:t>Public Comment Period</w:t>
      </w:r>
      <w:r w:rsidRPr="00E72208">
        <w:rPr>
          <w:rFonts w:asciiTheme="minorHAnsi" w:hAnsiTheme="minorHAnsi" w:cstheme="minorHAnsi"/>
          <w:b/>
          <w:szCs w:val="24"/>
        </w:rPr>
        <w:tab/>
      </w:r>
    </w:p>
    <w:p w14:paraId="338769B2" w14:textId="2BAF4CB6" w:rsidR="00A820E5" w:rsidRPr="00E72208" w:rsidRDefault="00A820E5" w:rsidP="00A358F3">
      <w:pPr>
        <w:pStyle w:val="ListParagraph"/>
        <w:numPr>
          <w:ilvl w:val="0"/>
          <w:numId w:val="10"/>
        </w:numPr>
        <w:spacing w:after="5" w:line="252" w:lineRule="auto"/>
        <w:ind w:left="450" w:hanging="450"/>
        <w:contextualSpacing/>
        <w:rPr>
          <w:rFonts w:asciiTheme="minorHAnsi" w:hAnsiTheme="minorHAnsi" w:cstheme="minorHAnsi"/>
          <w:b/>
          <w:szCs w:val="24"/>
        </w:rPr>
      </w:pPr>
      <w:r w:rsidRPr="00E72208">
        <w:rPr>
          <w:rFonts w:asciiTheme="minorHAnsi" w:hAnsiTheme="minorHAnsi" w:cstheme="minorHAnsi"/>
          <w:b/>
          <w:szCs w:val="24"/>
        </w:rPr>
        <w:t xml:space="preserve">Executive Session </w:t>
      </w:r>
    </w:p>
    <w:p w14:paraId="271CDFFB" w14:textId="33806A8C" w:rsidR="00E1435C" w:rsidRPr="00E72208" w:rsidRDefault="00E1435C" w:rsidP="00A358F3">
      <w:pPr>
        <w:pStyle w:val="ListParagraph"/>
        <w:numPr>
          <w:ilvl w:val="0"/>
          <w:numId w:val="10"/>
        </w:numPr>
        <w:spacing w:after="5" w:line="252" w:lineRule="auto"/>
        <w:ind w:left="450" w:hanging="450"/>
        <w:contextualSpacing/>
        <w:rPr>
          <w:rFonts w:asciiTheme="minorHAnsi" w:hAnsiTheme="minorHAnsi" w:cstheme="minorHAnsi"/>
          <w:b/>
          <w:szCs w:val="24"/>
        </w:rPr>
      </w:pPr>
      <w:r w:rsidRPr="00E72208">
        <w:rPr>
          <w:rFonts w:asciiTheme="minorHAnsi" w:hAnsiTheme="minorHAnsi" w:cstheme="minorHAnsi"/>
          <w:b/>
          <w:szCs w:val="24"/>
        </w:rPr>
        <w:t xml:space="preserve">Other Business </w:t>
      </w:r>
    </w:p>
    <w:p w14:paraId="170C5C1B" w14:textId="77777777" w:rsidR="00E12F84" w:rsidRPr="001D650F" w:rsidRDefault="00E12F84" w:rsidP="00567288">
      <w:pPr>
        <w:pStyle w:val="ListParagraph"/>
        <w:tabs>
          <w:tab w:val="left" w:pos="450"/>
          <w:tab w:val="left" w:pos="1440"/>
        </w:tabs>
        <w:ind w:left="450"/>
        <w:rPr>
          <w:rFonts w:asciiTheme="minorHAnsi" w:hAnsiTheme="minorHAnsi" w:cstheme="minorHAnsi"/>
          <w:bCs/>
          <w:szCs w:val="24"/>
        </w:rPr>
      </w:pPr>
    </w:p>
    <w:p w14:paraId="24C6C66C" w14:textId="642D9F13" w:rsidR="00DD44FB" w:rsidRPr="001D650F" w:rsidRDefault="00791AF0" w:rsidP="00892CC3">
      <w:pPr>
        <w:rPr>
          <w:rFonts w:asciiTheme="minorHAnsi" w:hAnsiTheme="minorHAnsi" w:cstheme="minorHAnsi"/>
          <w:b/>
          <w:bCs/>
          <w:szCs w:val="24"/>
        </w:rPr>
      </w:pPr>
      <w:r>
        <w:rPr>
          <w:rFonts w:asciiTheme="minorHAnsi" w:hAnsiTheme="minorHAnsi" w:cstheme="minorHAnsi"/>
          <w:b/>
          <w:bCs/>
          <w:szCs w:val="24"/>
        </w:rPr>
        <w:t>Alan Nye</w:t>
      </w:r>
      <w:r w:rsidR="00DD44FB" w:rsidRPr="001D650F">
        <w:rPr>
          <w:rFonts w:asciiTheme="minorHAnsi" w:hAnsiTheme="minorHAnsi" w:cstheme="minorHAnsi"/>
          <w:b/>
          <w:bCs/>
          <w:szCs w:val="24"/>
        </w:rPr>
        <w:t xml:space="preserve"> called the meeting to order at</w:t>
      </w:r>
      <w:r w:rsidR="00A86D2E" w:rsidRPr="001D650F">
        <w:rPr>
          <w:rFonts w:asciiTheme="minorHAnsi" w:hAnsiTheme="minorHAnsi" w:cstheme="minorHAnsi"/>
          <w:b/>
          <w:bCs/>
          <w:szCs w:val="24"/>
        </w:rPr>
        <w:t xml:space="preserve"> </w:t>
      </w:r>
      <w:r>
        <w:rPr>
          <w:rFonts w:asciiTheme="minorHAnsi" w:hAnsiTheme="minorHAnsi" w:cstheme="minorHAnsi"/>
          <w:b/>
          <w:bCs/>
          <w:szCs w:val="24"/>
        </w:rPr>
        <w:t>10:36 a.m.</w:t>
      </w:r>
      <w:r w:rsidR="00220B45" w:rsidRPr="001D650F">
        <w:rPr>
          <w:rFonts w:asciiTheme="minorHAnsi" w:hAnsiTheme="minorHAnsi" w:cstheme="minorHAnsi"/>
          <w:b/>
          <w:bCs/>
          <w:szCs w:val="24"/>
        </w:rPr>
        <w:t xml:space="preserve"> after a</w:t>
      </w:r>
      <w:r w:rsidR="00895699" w:rsidRPr="001D650F">
        <w:rPr>
          <w:rFonts w:asciiTheme="minorHAnsi" w:hAnsiTheme="minorHAnsi" w:cstheme="minorHAnsi"/>
          <w:b/>
          <w:bCs/>
          <w:szCs w:val="24"/>
        </w:rPr>
        <w:t xml:space="preserve"> quorum was present for the meeting. </w:t>
      </w:r>
      <w:r w:rsidR="00DD44FB" w:rsidRPr="001D650F">
        <w:rPr>
          <w:rFonts w:asciiTheme="minorHAnsi" w:hAnsiTheme="minorHAnsi" w:cstheme="minorHAnsi"/>
          <w:b/>
          <w:bCs/>
          <w:szCs w:val="24"/>
        </w:rPr>
        <w:t xml:space="preserve"> </w:t>
      </w:r>
    </w:p>
    <w:p w14:paraId="38564DD0" w14:textId="0D1101B6" w:rsidR="00892CC3" w:rsidRPr="001D650F" w:rsidRDefault="0062755B" w:rsidP="00892CC3">
      <w:pPr>
        <w:rPr>
          <w:rFonts w:asciiTheme="minorHAnsi" w:hAnsiTheme="minorHAnsi" w:cstheme="minorHAnsi"/>
          <w:szCs w:val="24"/>
        </w:rPr>
      </w:pPr>
      <w:r w:rsidRPr="001D650F">
        <w:rPr>
          <w:rFonts w:asciiTheme="minorHAnsi" w:hAnsiTheme="minorHAnsi" w:cstheme="minorHAnsi"/>
          <w:b/>
          <w:bCs/>
          <w:szCs w:val="24"/>
        </w:rPr>
        <w:t>Agenda #1</w:t>
      </w:r>
      <w:r w:rsidRPr="001D650F">
        <w:rPr>
          <w:rFonts w:asciiTheme="minorHAnsi" w:hAnsiTheme="minorHAnsi" w:cstheme="minorHAnsi"/>
          <w:szCs w:val="24"/>
        </w:rPr>
        <w:t xml:space="preserve">. </w:t>
      </w:r>
      <w:r w:rsidR="005466CA" w:rsidRPr="001D650F">
        <w:rPr>
          <w:rFonts w:asciiTheme="minorHAnsi" w:hAnsiTheme="minorHAnsi" w:cstheme="minorHAnsi"/>
          <w:szCs w:val="24"/>
        </w:rPr>
        <w:t xml:space="preserve"> – </w:t>
      </w:r>
      <w:r w:rsidR="00FD6259" w:rsidRPr="00FD6259">
        <w:rPr>
          <w:rFonts w:asciiTheme="minorHAnsi" w:hAnsiTheme="minorHAnsi" w:cstheme="minorHAnsi"/>
          <w:b/>
          <w:bCs/>
          <w:szCs w:val="24"/>
        </w:rPr>
        <w:t>AGENDA</w:t>
      </w:r>
      <w:r w:rsidR="00FD6259">
        <w:rPr>
          <w:rFonts w:asciiTheme="minorHAnsi" w:hAnsiTheme="minorHAnsi" w:cstheme="minorHAnsi"/>
          <w:szCs w:val="24"/>
        </w:rPr>
        <w:t xml:space="preserve"> - </w:t>
      </w:r>
      <w:r w:rsidR="009E0322" w:rsidRPr="001D650F">
        <w:rPr>
          <w:rFonts w:asciiTheme="minorHAnsi" w:hAnsiTheme="minorHAnsi" w:cstheme="minorHAnsi"/>
          <w:szCs w:val="24"/>
        </w:rPr>
        <w:t>No changes</w:t>
      </w:r>
    </w:p>
    <w:p w14:paraId="4315EA88" w14:textId="269F1315" w:rsidR="0001481C" w:rsidRPr="001D650F" w:rsidRDefault="00426187" w:rsidP="00892CC3">
      <w:pPr>
        <w:rPr>
          <w:rFonts w:asciiTheme="minorHAnsi" w:hAnsiTheme="minorHAnsi" w:cstheme="minorHAnsi"/>
          <w:szCs w:val="24"/>
        </w:rPr>
      </w:pPr>
      <w:r w:rsidRPr="001D650F">
        <w:rPr>
          <w:rFonts w:asciiTheme="minorHAnsi" w:hAnsiTheme="minorHAnsi" w:cstheme="minorHAnsi"/>
          <w:b/>
          <w:bCs/>
          <w:szCs w:val="24"/>
        </w:rPr>
        <w:t>Agenda #</w:t>
      </w:r>
      <w:r w:rsidR="0001481C" w:rsidRPr="001D650F">
        <w:rPr>
          <w:rFonts w:asciiTheme="minorHAnsi" w:hAnsiTheme="minorHAnsi" w:cstheme="minorHAnsi"/>
          <w:b/>
          <w:bCs/>
          <w:szCs w:val="24"/>
        </w:rPr>
        <w:t>2</w:t>
      </w:r>
      <w:r w:rsidR="00E72208">
        <w:rPr>
          <w:rFonts w:asciiTheme="minorHAnsi" w:hAnsiTheme="minorHAnsi" w:cstheme="minorHAnsi"/>
          <w:b/>
          <w:bCs/>
          <w:szCs w:val="24"/>
        </w:rPr>
        <w:t xml:space="preserve"> </w:t>
      </w:r>
      <w:proofErr w:type="gramStart"/>
      <w:r w:rsidR="0001481C" w:rsidRPr="001D650F">
        <w:rPr>
          <w:rFonts w:asciiTheme="minorHAnsi" w:hAnsiTheme="minorHAnsi" w:cstheme="minorHAnsi"/>
          <w:b/>
          <w:bCs/>
          <w:szCs w:val="24"/>
        </w:rPr>
        <w:t xml:space="preserve">- </w:t>
      </w:r>
      <w:r w:rsidR="00E72208">
        <w:rPr>
          <w:rFonts w:asciiTheme="minorHAnsi" w:hAnsiTheme="minorHAnsi" w:cstheme="minorHAnsi"/>
          <w:b/>
          <w:bCs/>
          <w:szCs w:val="24"/>
        </w:rPr>
        <w:t xml:space="preserve"> </w:t>
      </w:r>
      <w:r w:rsidR="0001481C" w:rsidRPr="00FD6259">
        <w:rPr>
          <w:rFonts w:asciiTheme="minorHAnsi" w:hAnsiTheme="minorHAnsi" w:cstheme="minorHAnsi"/>
          <w:b/>
          <w:bCs/>
          <w:szCs w:val="24"/>
        </w:rPr>
        <w:t>Public</w:t>
      </w:r>
      <w:proofErr w:type="gramEnd"/>
      <w:r w:rsidR="0001481C" w:rsidRPr="00FD6259">
        <w:rPr>
          <w:rFonts w:asciiTheme="minorHAnsi" w:hAnsiTheme="minorHAnsi" w:cstheme="minorHAnsi"/>
          <w:b/>
          <w:bCs/>
          <w:szCs w:val="24"/>
        </w:rPr>
        <w:t xml:space="preserve"> Comment Period</w:t>
      </w:r>
      <w:r w:rsidR="0001481C" w:rsidRPr="001D650F">
        <w:rPr>
          <w:rFonts w:asciiTheme="minorHAnsi" w:hAnsiTheme="minorHAnsi" w:cstheme="minorHAnsi"/>
          <w:szCs w:val="24"/>
        </w:rPr>
        <w:t xml:space="preserve"> </w:t>
      </w:r>
      <w:r w:rsidR="00791AF0">
        <w:rPr>
          <w:rFonts w:asciiTheme="minorHAnsi" w:hAnsiTheme="minorHAnsi" w:cstheme="minorHAnsi"/>
          <w:szCs w:val="24"/>
        </w:rPr>
        <w:t>– No public in attendance</w:t>
      </w:r>
    </w:p>
    <w:p w14:paraId="2EE3FF80" w14:textId="3D14E50A" w:rsidR="00AA6DD3" w:rsidRPr="001D650F" w:rsidRDefault="00702F6C" w:rsidP="00AA6DD3">
      <w:pPr>
        <w:rPr>
          <w:rFonts w:asciiTheme="minorHAnsi" w:hAnsiTheme="minorHAnsi" w:cstheme="minorHAnsi"/>
          <w:b/>
          <w:bCs/>
          <w:szCs w:val="24"/>
        </w:rPr>
      </w:pPr>
      <w:r w:rsidRPr="001D650F">
        <w:rPr>
          <w:rFonts w:asciiTheme="minorHAnsi" w:hAnsiTheme="minorHAnsi" w:cstheme="minorHAnsi"/>
          <w:b/>
          <w:bCs/>
          <w:szCs w:val="24"/>
        </w:rPr>
        <w:t>Agenda #</w:t>
      </w:r>
      <w:r w:rsidR="00791AF0">
        <w:rPr>
          <w:rFonts w:asciiTheme="minorHAnsi" w:hAnsiTheme="minorHAnsi" w:cstheme="minorHAnsi"/>
          <w:b/>
          <w:bCs/>
          <w:szCs w:val="24"/>
        </w:rPr>
        <w:t>3</w:t>
      </w:r>
      <w:r w:rsidRPr="001D650F">
        <w:rPr>
          <w:rFonts w:asciiTheme="minorHAnsi" w:hAnsiTheme="minorHAnsi" w:cstheme="minorHAnsi"/>
          <w:b/>
          <w:bCs/>
          <w:szCs w:val="24"/>
        </w:rPr>
        <w:t xml:space="preserve">. </w:t>
      </w:r>
      <w:r w:rsidR="009C237F" w:rsidRPr="001D650F">
        <w:rPr>
          <w:rFonts w:asciiTheme="minorHAnsi" w:hAnsiTheme="minorHAnsi" w:cstheme="minorHAnsi"/>
          <w:b/>
          <w:bCs/>
          <w:szCs w:val="24"/>
        </w:rPr>
        <w:t>–</w:t>
      </w:r>
      <w:r w:rsidRPr="001D650F">
        <w:rPr>
          <w:rFonts w:asciiTheme="minorHAnsi" w:hAnsiTheme="minorHAnsi" w:cstheme="minorHAnsi"/>
          <w:b/>
          <w:bCs/>
          <w:szCs w:val="24"/>
        </w:rPr>
        <w:t xml:space="preserve"> </w:t>
      </w:r>
      <w:r w:rsidR="00AA6DD3" w:rsidRPr="001D650F">
        <w:rPr>
          <w:rFonts w:asciiTheme="minorHAnsi" w:hAnsiTheme="minorHAnsi" w:cstheme="minorHAnsi"/>
          <w:b/>
          <w:bCs/>
          <w:szCs w:val="24"/>
        </w:rPr>
        <w:t>Executive Session</w:t>
      </w:r>
    </w:p>
    <w:p w14:paraId="73D8C798" w14:textId="728AA8E2" w:rsidR="00AA6DD3" w:rsidRPr="001D650F" w:rsidRDefault="00AA6DD3" w:rsidP="00AA6DD3">
      <w:pPr>
        <w:rPr>
          <w:rFonts w:asciiTheme="minorHAnsi" w:hAnsiTheme="minorHAnsi" w:cstheme="minorHAnsi"/>
          <w:b/>
          <w:bCs/>
          <w:szCs w:val="24"/>
        </w:rPr>
      </w:pPr>
      <w:r w:rsidRPr="001D650F">
        <w:rPr>
          <w:rFonts w:asciiTheme="minorHAnsi" w:hAnsiTheme="minorHAnsi" w:cstheme="minorHAnsi"/>
          <w:b/>
          <w:bCs/>
          <w:szCs w:val="24"/>
        </w:rPr>
        <w:t xml:space="preserve">Motion by </w:t>
      </w:r>
      <w:r w:rsidR="00791AF0">
        <w:rPr>
          <w:rFonts w:asciiTheme="minorHAnsi" w:hAnsiTheme="minorHAnsi" w:cstheme="minorHAnsi"/>
          <w:b/>
          <w:bCs/>
          <w:szCs w:val="24"/>
        </w:rPr>
        <w:t>Paul Stabler</w:t>
      </w:r>
      <w:r w:rsidRPr="001D650F">
        <w:rPr>
          <w:rFonts w:asciiTheme="minorHAnsi" w:hAnsiTheme="minorHAnsi" w:cstheme="minorHAnsi"/>
          <w:b/>
          <w:bCs/>
          <w:szCs w:val="24"/>
        </w:rPr>
        <w:t xml:space="preserve">, second by </w:t>
      </w:r>
      <w:r w:rsidR="00967BAD">
        <w:rPr>
          <w:rFonts w:asciiTheme="minorHAnsi" w:hAnsiTheme="minorHAnsi" w:cstheme="minorHAnsi"/>
          <w:b/>
          <w:bCs/>
          <w:szCs w:val="24"/>
        </w:rPr>
        <w:t>Lee Perry</w:t>
      </w:r>
      <w:r w:rsidR="006D1F29" w:rsidRPr="001D650F">
        <w:rPr>
          <w:rFonts w:asciiTheme="minorHAnsi" w:hAnsiTheme="minorHAnsi" w:cstheme="minorHAnsi"/>
          <w:b/>
          <w:bCs/>
          <w:szCs w:val="24"/>
        </w:rPr>
        <w:t xml:space="preserve"> </w:t>
      </w:r>
      <w:r w:rsidRPr="001D650F">
        <w:rPr>
          <w:rFonts w:asciiTheme="minorHAnsi" w:hAnsiTheme="minorHAnsi" w:cstheme="minorHAnsi"/>
          <w:b/>
          <w:bCs/>
          <w:szCs w:val="24"/>
        </w:rPr>
        <w:t xml:space="preserve"> that the </w:t>
      </w:r>
      <w:bookmarkStart w:id="0" w:name="_Hlk118733971"/>
      <w:r w:rsidRPr="001D650F">
        <w:rPr>
          <w:rFonts w:asciiTheme="minorHAnsi" w:hAnsiTheme="minorHAnsi" w:cstheme="minorHAnsi"/>
          <w:b/>
          <w:bCs/>
          <w:szCs w:val="24"/>
        </w:rPr>
        <w:t xml:space="preserve">Executive Board of Commissioners of the Chittenden Solid Waste District go into Executive Session to discuss contract negotiations </w:t>
      </w:r>
      <w:r w:rsidR="00791AF0">
        <w:rPr>
          <w:rFonts w:asciiTheme="minorHAnsi" w:hAnsiTheme="minorHAnsi" w:cstheme="minorHAnsi"/>
          <w:b/>
          <w:bCs/>
          <w:szCs w:val="24"/>
        </w:rPr>
        <w:t xml:space="preserve">for the waterline project </w:t>
      </w:r>
      <w:r w:rsidRPr="001D650F">
        <w:rPr>
          <w:rFonts w:asciiTheme="minorHAnsi" w:hAnsiTheme="minorHAnsi" w:cstheme="minorHAnsi"/>
          <w:b/>
          <w:bCs/>
          <w:szCs w:val="24"/>
        </w:rPr>
        <w:t xml:space="preserve">with the </w:t>
      </w:r>
      <w:r w:rsidR="001D650F" w:rsidRPr="001D650F">
        <w:rPr>
          <w:rFonts w:asciiTheme="minorHAnsi" w:hAnsiTheme="minorHAnsi" w:cstheme="minorHAnsi"/>
          <w:b/>
          <w:bCs/>
          <w:szCs w:val="24"/>
        </w:rPr>
        <w:t>with the</w:t>
      </w:r>
      <w:r w:rsidR="00287757">
        <w:rPr>
          <w:rFonts w:asciiTheme="minorHAnsi" w:hAnsiTheme="minorHAnsi" w:cstheme="minorHAnsi"/>
          <w:b/>
          <w:bCs/>
          <w:szCs w:val="24"/>
        </w:rPr>
        <w:t xml:space="preserve"> </w:t>
      </w:r>
      <w:r w:rsidR="00791AF0">
        <w:rPr>
          <w:rFonts w:asciiTheme="minorHAnsi" w:hAnsiTheme="minorHAnsi" w:cstheme="minorHAnsi"/>
          <w:b/>
          <w:bCs/>
          <w:szCs w:val="24"/>
        </w:rPr>
        <w:t>Town of Williston,</w:t>
      </w:r>
      <w:r w:rsidRPr="001D650F">
        <w:rPr>
          <w:rFonts w:asciiTheme="minorHAnsi" w:hAnsiTheme="minorHAnsi" w:cstheme="minorHAnsi"/>
          <w:b/>
          <w:bCs/>
          <w:szCs w:val="24"/>
        </w:rPr>
        <w:t xml:space="preserve"> where premature general public knowledge would clearly place the District, its member municipalities, and other public bodies or persons involved at a substantial disadvantage and to permit authorized staff, other invited interested parties, and the Solid Waste District attorneys to be present for this session.</w:t>
      </w:r>
      <w:bookmarkEnd w:id="0"/>
      <w:r w:rsidRPr="001D650F">
        <w:rPr>
          <w:rFonts w:asciiTheme="minorHAnsi" w:hAnsiTheme="minorHAnsi" w:cstheme="minorHAnsi"/>
          <w:b/>
          <w:bCs/>
          <w:szCs w:val="24"/>
        </w:rPr>
        <w:t xml:space="preserve"> MOTION CARRIED. ALL AYES </w:t>
      </w:r>
    </w:p>
    <w:p w14:paraId="03A37A66" w14:textId="6EC6A6E1" w:rsidR="009C237F" w:rsidRPr="001D650F" w:rsidRDefault="009C237F" w:rsidP="009C237F">
      <w:pPr>
        <w:rPr>
          <w:rFonts w:asciiTheme="minorHAnsi" w:hAnsiTheme="minorHAnsi" w:cstheme="minorHAnsi"/>
          <w:szCs w:val="24"/>
        </w:rPr>
      </w:pPr>
      <w:r w:rsidRPr="001D650F">
        <w:rPr>
          <w:rFonts w:asciiTheme="minorHAnsi" w:hAnsiTheme="minorHAnsi" w:cstheme="minorHAnsi"/>
          <w:szCs w:val="24"/>
        </w:rPr>
        <w:t xml:space="preserve">The </w:t>
      </w:r>
      <w:r w:rsidR="007B52B1" w:rsidRPr="001D650F">
        <w:rPr>
          <w:rFonts w:asciiTheme="minorHAnsi" w:hAnsiTheme="minorHAnsi" w:cstheme="minorHAnsi"/>
          <w:szCs w:val="24"/>
        </w:rPr>
        <w:t xml:space="preserve">Executive </w:t>
      </w:r>
      <w:r w:rsidRPr="001D650F">
        <w:rPr>
          <w:rFonts w:asciiTheme="minorHAnsi" w:hAnsiTheme="minorHAnsi" w:cstheme="minorHAnsi"/>
          <w:szCs w:val="24"/>
        </w:rPr>
        <w:t xml:space="preserve">Board </w:t>
      </w:r>
      <w:r w:rsidR="007B52B1" w:rsidRPr="001D650F">
        <w:rPr>
          <w:rFonts w:asciiTheme="minorHAnsi" w:hAnsiTheme="minorHAnsi" w:cstheme="minorHAnsi"/>
          <w:szCs w:val="24"/>
        </w:rPr>
        <w:t xml:space="preserve">entered </w:t>
      </w:r>
      <w:r w:rsidRPr="001D650F">
        <w:rPr>
          <w:rFonts w:asciiTheme="minorHAnsi" w:hAnsiTheme="minorHAnsi" w:cstheme="minorHAnsi"/>
          <w:szCs w:val="24"/>
        </w:rPr>
        <w:t xml:space="preserve">Executive Session at </w:t>
      </w:r>
      <w:r w:rsidR="00791AF0">
        <w:rPr>
          <w:rFonts w:asciiTheme="minorHAnsi" w:hAnsiTheme="minorHAnsi" w:cstheme="minorHAnsi"/>
          <w:szCs w:val="24"/>
        </w:rPr>
        <w:t>10:37 a.m</w:t>
      </w:r>
      <w:r w:rsidRPr="001D650F">
        <w:rPr>
          <w:rFonts w:asciiTheme="minorHAnsi" w:hAnsiTheme="minorHAnsi" w:cstheme="minorHAnsi"/>
          <w:szCs w:val="24"/>
        </w:rPr>
        <w:t xml:space="preserve">. </w:t>
      </w:r>
    </w:p>
    <w:p w14:paraId="65B2D923" w14:textId="042CF30C" w:rsidR="009C237F" w:rsidRPr="001D650F" w:rsidRDefault="009C237F" w:rsidP="009C237F">
      <w:pPr>
        <w:rPr>
          <w:rFonts w:asciiTheme="minorHAnsi" w:hAnsiTheme="minorHAnsi" w:cstheme="minorHAnsi"/>
          <w:b/>
          <w:bCs/>
          <w:szCs w:val="24"/>
        </w:rPr>
      </w:pPr>
      <w:r w:rsidRPr="001D650F">
        <w:rPr>
          <w:rFonts w:asciiTheme="minorHAnsi" w:hAnsiTheme="minorHAnsi" w:cstheme="minorHAnsi"/>
          <w:b/>
          <w:bCs/>
          <w:szCs w:val="24"/>
        </w:rPr>
        <w:t xml:space="preserve">Motion by Motion by </w:t>
      </w:r>
      <w:r w:rsidR="00791AF0">
        <w:rPr>
          <w:rFonts w:asciiTheme="minorHAnsi" w:hAnsiTheme="minorHAnsi" w:cstheme="minorHAnsi"/>
          <w:b/>
          <w:bCs/>
          <w:szCs w:val="24"/>
        </w:rPr>
        <w:t>Paul Stabler</w:t>
      </w:r>
      <w:r w:rsidRPr="001D650F">
        <w:rPr>
          <w:rFonts w:asciiTheme="minorHAnsi" w:hAnsiTheme="minorHAnsi" w:cstheme="minorHAnsi"/>
          <w:b/>
          <w:bCs/>
          <w:szCs w:val="24"/>
        </w:rPr>
        <w:t>, Second</w:t>
      </w:r>
      <w:r w:rsidR="00791AF0">
        <w:rPr>
          <w:rFonts w:asciiTheme="minorHAnsi" w:hAnsiTheme="minorHAnsi" w:cstheme="minorHAnsi"/>
          <w:b/>
          <w:bCs/>
          <w:szCs w:val="24"/>
        </w:rPr>
        <w:t>ed by Lee Perry</w:t>
      </w:r>
      <w:r w:rsidRPr="001D650F">
        <w:rPr>
          <w:rFonts w:asciiTheme="minorHAnsi" w:hAnsiTheme="minorHAnsi" w:cstheme="minorHAnsi"/>
          <w:b/>
          <w:bCs/>
          <w:szCs w:val="24"/>
        </w:rPr>
        <w:t xml:space="preserve"> to adjourn Executive Session and reconvene the regular meeting. </w:t>
      </w:r>
      <w:r w:rsidR="007B52B1" w:rsidRPr="001D650F">
        <w:rPr>
          <w:rFonts w:asciiTheme="minorHAnsi" w:hAnsiTheme="minorHAnsi" w:cstheme="minorHAnsi"/>
          <w:b/>
          <w:bCs/>
          <w:szCs w:val="24"/>
        </w:rPr>
        <w:t>VOTING: All Ayes. Motion Carried</w:t>
      </w:r>
    </w:p>
    <w:p w14:paraId="1A59FA01" w14:textId="12CF1F32" w:rsidR="00C106FE" w:rsidRPr="001D650F" w:rsidRDefault="00C106FE" w:rsidP="009C237F">
      <w:pPr>
        <w:rPr>
          <w:rFonts w:asciiTheme="minorHAnsi" w:hAnsiTheme="minorHAnsi" w:cstheme="minorHAnsi"/>
          <w:szCs w:val="24"/>
        </w:rPr>
      </w:pPr>
      <w:r w:rsidRPr="001D650F">
        <w:rPr>
          <w:rFonts w:asciiTheme="minorHAnsi" w:hAnsiTheme="minorHAnsi" w:cstheme="minorHAnsi"/>
          <w:szCs w:val="24"/>
        </w:rPr>
        <w:lastRenderedPageBreak/>
        <w:t xml:space="preserve">Executive Session was adjourned at </w:t>
      </w:r>
      <w:r w:rsidR="00791AF0">
        <w:rPr>
          <w:rFonts w:asciiTheme="minorHAnsi" w:hAnsiTheme="minorHAnsi" w:cstheme="minorHAnsi"/>
          <w:szCs w:val="24"/>
        </w:rPr>
        <w:t>10:43 a.m</w:t>
      </w:r>
      <w:r w:rsidRPr="001D650F">
        <w:rPr>
          <w:rFonts w:asciiTheme="minorHAnsi" w:hAnsiTheme="minorHAnsi" w:cstheme="minorHAnsi"/>
          <w:szCs w:val="24"/>
        </w:rPr>
        <w:t xml:space="preserve">. </w:t>
      </w:r>
    </w:p>
    <w:p w14:paraId="404DA077" w14:textId="3E05D0DD" w:rsidR="00791AF0" w:rsidRDefault="00791AF0" w:rsidP="00892CC3">
      <w:pPr>
        <w:rPr>
          <w:rFonts w:asciiTheme="minorHAnsi" w:hAnsiTheme="minorHAnsi" w:cstheme="minorHAnsi"/>
          <w:b/>
          <w:szCs w:val="24"/>
        </w:rPr>
      </w:pPr>
      <w:r>
        <w:rPr>
          <w:rFonts w:asciiTheme="minorHAnsi" w:hAnsiTheme="minorHAnsi" w:cstheme="minorHAnsi"/>
          <w:b/>
          <w:szCs w:val="24"/>
        </w:rPr>
        <w:t>Motion by Paul Stabler and seconded by Lee Perry to approve the waterline connection agreement with the Town of Williston for the Organics Diversion facility and other facilities on Redmond Road. MOTION CARRIED. ALL AYES.</w:t>
      </w:r>
    </w:p>
    <w:p w14:paraId="3DF6A0B7" w14:textId="0F699524" w:rsidR="00D9454F" w:rsidRPr="001D650F" w:rsidRDefault="00B15391" w:rsidP="00892CC3">
      <w:pPr>
        <w:rPr>
          <w:rFonts w:asciiTheme="minorHAnsi" w:hAnsiTheme="minorHAnsi" w:cstheme="minorHAnsi"/>
          <w:bCs/>
          <w:szCs w:val="24"/>
        </w:rPr>
      </w:pPr>
      <w:r w:rsidRPr="001D650F">
        <w:rPr>
          <w:rFonts w:asciiTheme="minorHAnsi" w:hAnsiTheme="minorHAnsi" w:cstheme="minorHAnsi"/>
          <w:b/>
          <w:szCs w:val="24"/>
        </w:rPr>
        <w:t>Agenda #</w:t>
      </w:r>
      <w:r w:rsidR="00791AF0">
        <w:rPr>
          <w:rFonts w:asciiTheme="minorHAnsi" w:hAnsiTheme="minorHAnsi" w:cstheme="minorHAnsi"/>
          <w:b/>
          <w:szCs w:val="24"/>
        </w:rPr>
        <w:t>4</w:t>
      </w:r>
      <w:r w:rsidRPr="001D650F">
        <w:rPr>
          <w:rFonts w:asciiTheme="minorHAnsi" w:hAnsiTheme="minorHAnsi" w:cstheme="minorHAnsi"/>
          <w:b/>
          <w:szCs w:val="24"/>
        </w:rPr>
        <w:t xml:space="preserve">. </w:t>
      </w:r>
      <w:r w:rsidR="00D9454F" w:rsidRPr="001D650F">
        <w:rPr>
          <w:rFonts w:asciiTheme="minorHAnsi" w:hAnsiTheme="minorHAnsi" w:cstheme="minorHAnsi"/>
          <w:b/>
          <w:szCs w:val="24"/>
        </w:rPr>
        <w:t xml:space="preserve">Other Business – </w:t>
      </w:r>
      <w:r w:rsidR="00791AF0">
        <w:rPr>
          <w:rFonts w:asciiTheme="minorHAnsi" w:hAnsiTheme="minorHAnsi" w:cstheme="minorHAnsi"/>
          <w:bCs/>
          <w:szCs w:val="24"/>
        </w:rPr>
        <w:t xml:space="preserve">Discussion was held regarding the budget presentation schedule, with Alan Nye inquiring if meetings had been held in Essex yet. Sarah Reeves said that she’d presented to the City of Essex but not yet to the town. She said she would forward the schedule to the Executive Board. </w:t>
      </w:r>
    </w:p>
    <w:p w14:paraId="1832E127" w14:textId="74D8055D" w:rsidR="00567288" w:rsidRPr="001D650F" w:rsidRDefault="00892CC3" w:rsidP="00892CC3">
      <w:pPr>
        <w:rPr>
          <w:rFonts w:asciiTheme="minorHAnsi" w:hAnsiTheme="minorHAnsi" w:cstheme="minorHAnsi"/>
          <w:szCs w:val="24"/>
        </w:rPr>
      </w:pPr>
      <w:r w:rsidRPr="001D650F">
        <w:rPr>
          <w:rFonts w:asciiTheme="minorHAnsi" w:hAnsiTheme="minorHAnsi" w:cstheme="minorHAnsi"/>
          <w:b/>
          <w:szCs w:val="24"/>
        </w:rPr>
        <w:t>Motion</w:t>
      </w:r>
      <w:r w:rsidR="0093505C" w:rsidRPr="001D650F">
        <w:rPr>
          <w:rFonts w:asciiTheme="minorHAnsi" w:hAnsiTheme="minorHAnsi" w:cstheme="minorHAnsi"/>
          <w:b/>
          <w:szCs w:val="24"/>
        </w:rPr>
        <w:t xml:space="preserve"> by</w:t>
      </w:r>
      <w:r w:rsidR="00D07817" w:rsidRPr="001D650F">
        <w:rPr>
          <w:rFonts w:asciiTheme="minorHAnsi" w:hAnsiTheme="minorHAnsi" w:cstheme="minorHAnsi"/>
          <w:b/>
          <w:szCs w:val="24"/>
        </w:rPr>
        <w:t xml:space="preserve"> </w:t>
      </w:r>
      <w:r w:rsidR="00AA6DD3" w:rsidRPr="001D650F">
        <w:rPr>
          <w:rFonts w:asciiTheme="minorHAnsi" w:hAnsiTheme="minorHAnsi" w:cstheme="minorHAnsi"/>
          <w:b/>
          <w:szCs w:val="24"/>
        </w:rPr>
        <w:t xml:space="preserve">Paul Stabler, Second by </w:t>
      </w:r>
      <w:r w:rsidR="006A7474">
        <w:rPr>
          <w:rFonts w:asciiTheme="minorHAnsi" w:hAnsiTheme="minorHAnsi" w:cstheme="minorHAnsi"/>
          <w:b/>
          <w:szCs w:val="24"/>
        </w:rPr>
        <w:t>Lee Perry</w:t>
      </w:r>
      <w:r w:rsidR="00C106FE" w:rsidRPr="001D650F">
        <w:rPr>
          <w:rFonts w:asciiTheme="minorHAnsi" w:hAnsiTheme="minorHAnsi" w:cstheme="minorHAnsi"/>
          <w:b/>
          <w:szCs w:val="24"/>
        </w:rPr>
        <w:t xml:space="preserve"> </w:t>
      </w:r>
      <w:r w:rsidRPr="001D650F">
        <w:rPr>
          <w:rFonts w:asciiTheme="minorHAnsi" w:hAnsiTheme="minorHAnsi" w:cstheme="minorHAnsi"/>
          <w:b/>
          <w:szCs w:val="24"/>
        </w:rPr>
        <w:t>to adjourn the meeting. VOTING:</w:t>
      </w:r>
      <w:r w:rsidR="0093505C" w:rsidRPr="001D650F">
        <w:rPr>
          <w:rFonts w:asciiTheme="minorHAnsi" w:hAnsiTheme="minorHAnsi" w:cstheme="minorHAnsi"/>
          <w:b/>
          <w:szCs w:val="24"/>
        </w:rPr>
        <w:t xml:space="preserve"> unanimous</w:t>
      </w:r>
      <w:r w:rsidR="00447BA3" w:rsidRPr="001D650F">
        <w:rPr>
          <w:rFonts w:asciiTheme="minorHAnsi" w:hAnsiTheme="minorHAnsi" w:cstheme="minorHAnsi"/>
          <w:b/>
          <w:szCs w:val="24"/>
        </w:rPr>
        <w:t>; motion carried</w:t>
      </w:r>
      <w:r w:rsidRPr="001D650F">
        <w:rPr>
          <w:rFonts w:asciiTheme="minorHAnsi" w:hAnsiTheme="minorHAnsi" w:cstheme="minorHAnsi"/>
          <w:b/>
          <w:szCs w:val="24"/>
        </w:rPr>
        <w:t>.</w:t>
      </w:r>
      <w:r w:rsidR="00220AFA" w:rsidRPr="001D650F">
        <w:rPr>
          <w:rFonts w:asciiTheme="minorHAnsi" w:hAnsiTheme="minorHAnsi" w:cstheme="minorHAnsi"/>
          <w:b/>
          <w:szCs w:val="24"/>
        </w:rPr>
        <w:t xml:space="preserve"> </w:t>
      </w:r>
      <w:r w:rsidRPr="001D650F">
        <w:rPr>
          <w:rFonts w:asciiTheme="minorHAnsi" w:hAnsiTheme="minorHAnsi" w:cstheme="minorHAnsi"/>
          <w:b/>
          <w:szCs w:val="24"/>
        </w:rPr>
        <w:t xml:space="preserve">The meeting was adjourned </w:t>
      </w:r>
      <w:r w:rsidR="00DE6D35" w:rsidRPr="001D650F">
        <w:rPr>
          <w:rFonts w:asciiTheme="minorHAnsi" w:hAnsiTheme="minorHAnsi" w:cstheme="minorHAnsi"/>
          <w:b/>
          <w:szCs w:val="24"/>
        </w:rPr>
        <w:t xml:space="preserve">at </w:t>
      </w:r>
      <w:r w:rsidR="00791AF0">
        <w:rPr>
          <w:rFonts w:asciiTheme="minorHAnsi" w:hAnsiTheme="minorHAnsi" w:cstheme="minorHAnsi"/>
          <w:b/>
          <w:szCs w:val="24"/>
        </w:rPr>
        <w:t>10:44 a.m</w:t>
      </w:r>
      <w:r w:rsidR="00036C82" w:rsidRPr="001D650F">
        <w:rPr>
          <w:rFonts w:asciiTheme="minorHAnsi" w:hAnsiTheme="minorHAnsi" w:cstheme="minorHAnsi"/>
          <w:b/>
          <w:szCs w:val="24"/>
        </w:rPr>
        <w:t xml:space="preserve">. </w:t>
      </w:r>
      <w:r w:rsidRPr="001D650F">
        <w:rPr>
          <w:rFonts w:asciiTheme="minorHAnsi" w:hAnsiTheme="minorHAnsi" w:cstheme="minorHAnsi"/>
          <w:szCs w:val="24"/>
        </w:rPr>
        <w:tab/>
      </w:r>
    </w:p>
    <w:p w14:paraId="5360B409" w14:textId="6EB45BCE" w:rsidR="00892CC3" w:rsidRPr="001D650F" w:rsidRDefault="00892CC3" w:rsidP="00892CC3">
      <w:pPr>
        <w:rPr>
          <w:rFonts w:asciiTheme="minorHAnsi" w:hAnsiTheme="minorHAnsi" w:cstheme="minorHAnsi"/>
          <w:szCs w:val="24"/>
        </w:rPr>
      </w:pPr>
      <w:r w:rsidRPr="001D650F">
        <w:rPr>
          <w:rFonts w:asciiTheme="minorHAnsi" w:hAnsiTheme="minorHAnsi" w:cstheme="minorHAnsi"/>
          <w:szCs w:val="24"/>
        </w:rPr>
        <w:tab/>
      </w:r>
      <w:r w:rsidRPr="001D650F">
        <w:rPr>
          <w:rFonts w:asciiTheme="minorHAnsi" w:hAnsiTheme="minorHAnsi" w:cstheme="minorHAnsi"/>
          <w:szCs w:val="24"/>
        </w:rPr>
        <w:tab/>
      </w:r>
    </w:p>
    <w:p w14:paraId="3FE78E0B" w14:textId="77777777" w:rsidR="00892CC3" w:rsidRPr="001D650F" w:rsidRDefault="00892CC3" w:rsidP="00892CC3">
      <w:pPr>
        <w:rPr>
          <w:rFonts w:asciiTheme="minorHAnsi" w:hAnsiTheme="minorHAnsi" w:cstheme="minorHAnsi"/>
          <w:szCs w:val="24"/>
        </w:rPr>
      </w:pPr>
      <w:r w:rsidRPr="001D650F">
        <w:rPr>
          <w:rFonts w:asciiTheme="minorHAnsi" w:hAnsiTheme="minorHAnsi" w:cstheme="minorHAnsi"/>
          <w:szCs w:val="24"/>
        </w:rPr>
        <w:tab/>
      </w:r>
      <w:r w:rsidRPr="001D650F">
        <w:rPr>
          <w:rFonts w:asciiTheme="minorHAnsi" w:hAnsiTheme="minorHAnsi" w:cstheme="minorHAnsi"/>
          <w:szCs w:val="24"/>
        </w:rPr>
        <w:tab/>
      </w:r>
      <w:r w:rsidRPr="001D650F">
        <w:rPr>
          <w:rFonts w:asciiTheme="minorHAnsi" w:hAnsiTheme="minorHAnsi" w:cstheme="minorHAnsi"/>
          <w:szCs w:val="24"/>
        </w:rPr>
        <w:tab/>
      </w:r>
      <w:r w:rsidRPr="001D650F">
        <w:rPr>
          <w:rFonts w:asciiTheme="minorHAnsi" w:hAnsiTheme="minorHAnsi" w:cstheme="minorHAnsi"/>
          <w:szCs w:val="24"/>
        </w:rPr>
        <w:tab/>
      </w:r>
      <w:r w:rsidRPr="001D650F">
        <w:rPr>
          <w:rFonts w:asciiTheme="minorHAnsi" w:hAnsiTheme="minorHAnsi" w:cstheme="minorHAnsi"/>
          <w:szCs w:val="24"/>
        </w:rPr>
        <w:tab/>
        <w:t>_________________________________</w:t>
      </w:r>
    </w:p>
    <w:p w14:paraId="31410E7E" w14:textId="77777777" w:rsidR="00892CC3" w:rsidRPr="001D650F" w:rsidRDefault="00892CC3" w:rsidP="00892CC3">
      <w:pPr>
        <w:rPr>
          <w:rFonts w:asciiTheme="minorHAnsi" w:hAnsiTheme="minorHAnsi" w:cstheme="minorHAnsi"/>
          <w:szCs w:val="24"/>
        </w:rPr>
      </w:pPr>
      <w:r w:rsidRPr="001D650F">
        <w:rPr>
          <w:rFonts w:asciiTheme="minorHAnsi" w:hAnsiTheme="minorHAnsi" w:cstheme="minorHAnsi"/>
          <w:szCs w:val="24"/>
        </w:rPr>
        <w:tab/>
      </w:r>
      <w:r w:rsidRPr="001D650F">
        <w:rPr>
          <w:rFonts w:asciiTheme="minorHAnsi" w:hAnsiTheme="minorHAnsi" w:cstheme="minorHAnsi"/>
          <w:szCs w:val="24"/>
        </w:rPr>
        <w:tab/>
      </w:r>
      <w:r w:rsidRPr="001D650F">
        <w:rPr>
          <w:rFonts w:asciiTheme="minorHAnsi" w:hAnsiTheme="minorHAnsi" w:cstheme="minorHAnsi"/>
          <w:szCs w:val="24"/>
        </w:rPr>
        <w:tab/>
      </w:r>
      <w:r w:rsidRPr="001D650F">
        <w:rPr>
          <w:rFonts w:asciiTheme="minorHAnsi" w:hAnsiTheme="minorHAnsi" w:cstheme="minorHAnsi"/>
          <w:szCs w:val="24"/>
        </w:rPr>
        <w:tab/>
      </w:r>
      <w:r w:rsidRPr="001D650F">
        <w:rPr>
          <w:rFonts w:asciiTheme="minorHAnsi" w:hAnsiTheme="minorHAnsi" w:cstheme="minorHAnsi"/>
          <w:szCs w:val="24"/>
        </w:rPr>
        <w:tab/>
        <w:t>Amy Jewell, Recording Secretary</w:t>
      </w:r>
    </w:p>
    <w:p w14:paraId="50C3269D" w14:textId="00F45544" w:rsidR="00892CC3" w:rsidRPr="001D650F" w:rsidRDefault="00892CC3" w:rsidP="00892CC3">
      <w:pPr>
        <w:rPr>
          <w:rFonts w:asciiTheme="minorHAnsi" w:hAnsiTheme="minorHAnsi" w:cstheme="minorHAnsi"/>
          <w:szCs w:val="24"/>
        </w:rPr>
      </w:pPr>
      <w:r w:rsidRPr="001D650F">
        <w:rPr>
          <w:rFonts w:asciiTheme="minorHAnsi" w:hAnsiTheme="minorHAnsi" w:cstheme="minorHAnsi"/>
          <w:szCs w:val="24"/>
        </w:rPr>
        <w:t>I agree that this is an original copy of minutes and they have been approved by the Executive Board at the</w:t>
      </w:r>
      <w:r w:rsidR="001D4E72" w:rsidRPr="001D650F">
        <w:rPr>
          <w:rFonts w:asciiTheme="minorHAnsi" w:hAnsiTheme="minorHAnsi" w:cstheme="minorHAnsi"/>
          <w:szCs w:val="24"/>
        </w:rPr>
        <w:t xml:space="preserve"> </w:t>
      </w:r>
      <w:r w:rsidR="000621AD">
        <w:rPr>
          <w:rFonts w:asciiTheme="minorHAnsi" w:hAnsiTheme="minorHAnsi" w:cstheme="minorHAnsi"/>
          <w:szCs w:val="24"/>
        </w:rPr>
        <w:t xml:space="preserve">04/19/23 </w:t>
      </w:r>
      <w:r w:rsidRPr="001D650F">
        <w:rPr>
          <w:rFonts w:asciiTheme="minorHAnsi" w:hAnsiTheme="minorHAnsi" w:cstheme="minorHAnsi"/>
          <w:szCs w:val="24"/>
        </w:rPr>
        <w:t xml:space="preserve">meeting held in </w:t>
      </w:r>
      <w:r w:rsidR="000621AD">
        <w:rPr>
          <w:rFonts w:asciiTheme="minorHAnsi" w:hAnsiTheme="minorHAnsi" w:cstheme="minorHAnsi"/>
          <w:szCs w:val="24"/>
        </w:rPr>
        <w:t>South Burlington</w:t>
      </w:r>
      <w:r w:rsidRPr="001D650F">
        <w:rPr>
          <w:rFonts w:asciiTheme="minorHAnsi" w:hAnsiTheme="minorHAnsi" w:cstheme="minorHAnsi"/>
          <w:szCs w:val="24"/>
        </w:rPr>
        <w:t>.</w:t>
      </w:r>
    </w:p>
    <w:p w14:paraId="69AD24E8" w14:textId="77777777" w:rsidR="00892CC3" w:rsidRPr="001D650F" w:rsidRDefault="00892CC3" w:rsidP="00892CC3">
      <w:pPr>
        <w:rPr>
          <w:rFonts w:asciiTheme="minorHAnsi" w:hAnsiTheme="minorHAnsi" w:cstheme="minorHAnsi"/>
          <w:szCs w:val="24"/>
        </w:rPr>
      </w:pPr>
      <w:r w:rsidRPr="001D650F">
        <w:rPr>
          <w:rFonts w:asciiTheme="minorHAnsi" w:hAnsiTheme="minorHAnsi" w:cstheme="minorHAnsi"/>
          <w:szCs w:val="24"/>
        </w:rPr>
        <w:tab/>
      </w:r>
      <w:r w:rsidRPr="001D650F">
        <w:rPr>
          <w:rFonts w:asciiTheme="minorHAnsi" w:hAnsiTheme="minorHAnsi" w:cstheme="minorHAnsi"/>
          <w:szCs w:val="24"/>
        </w:rPr>
        <w:tab/>
      </w:r>
      <w:r w:rsidRPr="001D650F">
        <w:rPr>
          <w:rFonts w:asciiTheme="minorHAnsi" w:hAnsiTheme="minorHAnsi" w:cstheme="minorHAnsi"/>
          <w:szCs w:val="24"/>
        </w:rPr>
        <w:tab/>
      </w:r>
      <w:r w:rsidRPr="001D650F">
        <w:rPr>
          <w:rFonts w:asciiTheme="minorHAnsi" w:hAnsiTheme="minorHAnsi" w:cstheme="minorHAnsi"/>
          <w:szCs w:val="24"/>
        </w:rPr>
        <w:tab/>
      </w:r>
      <w:r w:rsidRPr="001D650F">
        <w:rPr>
          <w:rFonts w:asciiTheme="minorHAnsi" w:hAnsiTheme="minorHAnsi" w:cstheme="minorHAnsi"/>
          <w:szCs w:val="24"/>
        </w:rPr>
        <w:tab/>
        <w:t>_______________________________________</w:t>
      </w:r>
    </w:p>
    <w:p w14:paraId="326DCA40" w14:textId="77777777" w:rsidR="00892CC3" w:rsidRPr="001D650F" w:rsidRDefault="00892CC3" w:rsidP="00892CC3">
      <w:pPr>
        <w:rPr>
          <w:rFonts w:asciiTheme="minorHAnsi" w:hAnsiTheme="minorHAnsi" w:cstheme="minorHAnsi"/>
          <w:szCs w:val="24"/>
        </w:rPr>
      </w:pPr>
      <w:r w:rsidRPr="001D650F">
        <w:rPr>
          <w:rFonts w:asciiTheme="minorHAnsi" w:hAnsiTheme="minorHAnsi" w:cstheme="minorHAnsi"/>
          <w:szCs w:val="24"/>
        </w:rPr>
        <w:tab/>
      </w:r>
      <w:r w:rsidRPr="001D650F">
        <w:rPr>
          <w:rFonts w:asciiTheme="minorHAnsi" w:hAnsiTheme="minorHAnsi" w:cstheme="minorHAnsi"/>
          <w:szCs w:val="24"/>
        </w:rPr>
        <w:tab/>
      </w:r>
      <w:r w:rsidRPr="001D650F">
        <w:rPr>
          <w:rFonts w:asciiTheme="minorHAnsi" w:hAnsiTheme="minorHAnsi" w:cstheme="minorHAnsi"/>
          <w:szCs w:val="24"/>
        </w:rPr>
        <w:tab/>
      </w:r>
      <w:r w:rsidRPr="001D650F">
        <w:rPr>
          <w:rFonts w:asciiTheme="minorHAnsi" w:hAnsiTheme="minorHAnsi" w:cstheme="minorHAnsi"/>
          <w:szCs w:val="24"/>
        </w:rPr>
        <w:tab/>
      </w:r>
      <w:r w:rsidRPr="001D650F">
        <w:rPr>
          <w:rFonts w:asciiTheme="minorHAnsi" w:hAnsiTheme="minorHAnsi" w:cstheme="minorHAnsi"/>
          <w:szCs w:val="24"/>
        </w:rPr>
        <w:tab/>
        <w:t>Amy Jewell, Recording Secretary</w:t>
      </w:r>
    </w:p>
    <w:sectPr w:rsidR="00892CC3" w:rsidRPr="001D650F" w:rsidSect="009C237F">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080" w:bottom="180" w:left="1080" w:header="14"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5ECA" w14:textId="77777777" w:rsidR="00291BC5" w:rsidRDefault="00291BC5" w:rsidP="00E20872">
      <w:pPr>
        <w:spacing w:after="0" w:line="240" w:lineRule="auto"/>
      </w:pPr>
      <w:r>
        <w:separator/>
      </w:r>
    </w:p>
  </w:endnote>
  <w:endnote w:type="continuationSeparator" w:id="0">
    <w:p w14:paraId="74655ED6" w14:textId="77777777" w:rsidR="00291BC5" w:rsidRDefault="00291BC5" w:rsidP="00E20872">
      <w:pPr>
        <w:spacing w:after="0" w:line="240" w:lineRule="auto"/>
      </w:pPr>
      <w:r>
        <w:continuationSeparator/>
      </w:r>
    </w:p>
  </w:endnote>
  <w:endnote w:type="continuationNotice" w:id="1">
    <w:p w14:paraId="2378F282" w14:textId="77777777" w:rsidR="00291BC5" w:rsidRDefault="00291B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0992" w14:textId="77777777" w:rsidR="00F92C34" w:rsidRDefault="00F92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2371" w14:textId="77777777" w:rsidR="00406995" w:rsidRPr="00406995" w:rsidRDefault="00406995" w:rsidP="00406995">
    <w:pPr>
      <w:pStyle w:val="Footer"/>
    </w:pPr>
    <w:r>
      <w:rPr>
        <w:noProof/>
      </w:rPr>
      <w:drawing>
        <wp:anchor distT="0" distB="0" distL="114300" distR="114300" simplePos="0" relativeHeight="251656192" behindDoc="0" locked="0" layoutInCell="1" allowOverlap="1" wp14:anchorId="4E1D4588" wp14:editId="5401566F">
          <wp:simplePos x="0" y="0"/>
          <wp:positionH relativeFrom="page">
            <wp:align>center</wp:align>
          </wp:positionH>
          <wp:positionV relativeFrom="page">
            <wp:align>bottom</wp:align>
          </wp:positionV>
          <wp:extent cx="7772400" cy="246888"/>
          <wp:effectExtent l="0" t="0" r="0" b="127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WD-Stationery-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24688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966013"/>
      <w:docPartObj>
        <w:docPartGallery w:val="Page Numbers (Bottom of Page)"/>
        <w:docPartUnique/>
      </w:docPartObj>
    </w:sdtPr>
    <w:sdtEndPr>
      <w:rPr>
        <w:noProof/>
      </w:rPr>
    </w:sdtEndPr>
    <w:sdtContent>
      <w:p w14:paraId="7876D7BB" w14:textId="77777777" w:rsidR="00337E4B" w:rsidRDefault="001E6CF7">
        <w:pPr>
          <w:pStyle w:val="Footer"/>
          <w:jc w:val="right"/>
        </w:pPr>
        <w:r>
          <w:rPr>
            <w:noProof/>
          </w:rPr>
          <w:drawing>
            <wp:anchor distT="0" distB="0" distL="114300" distR="114300" simplePos="0" relativeHeight="251658240" behindDoc="0" locked="0" layoutInCell="1" allowOverlap="1" wp14:anchorId="0A3C8C69" wp14:editId="4FE35150">
              <wp:simplePos x="0" y="0"/>
              <wp:positionH relativeFrom="page">
                <wp:posOffset>0</wp:posOffset>
              </wp:positionH>
              <wp:positionV relativeFrom="page">
                <wp:posOffset>9886315</wp:posOffset>
              </wp:positionV>
              <wp:extent cx="7772400" cy="246888"/>
              <wp:effectExtent l="0" t="0" r="0" b="127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WD-Stationery-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246888"/>
                      </a:xfrm>
                      <a:prstGeom prst="rect">
                        <a:avLst/>
                      </a:prstGeom>
                    </pic:spPr>
                  </pic:pic>
                </a:graphicData>
              </a:graphic>
              <wp14:sizeRelH relativeFrom="margin">
                <wp14:pctWidth>0</wp14:pctWidth>
              </wp14:sizeRelH>
              <wp14:sizeRelV relativeFrom="margin">
                <wp14:pctHeight>0</wp14:pctHeight>
              </wp14:sizeRelV>
            </wp:anchor>
          </w:drawing>
        </w:r>
        <w:r w:rsidR="00337E4B">
          <w:fldChar w:fldCharType="begin"/>
        </w:r>
        <w:r w:rsidR="00337E4B">
          <w:instrText xml:space="preserve"> PAGE   \* MERGEFORMAT </w:instrText>
        </w:r>
        <w:r w:rsidR="00337E4B">
          <w:fldChar w:fldCharType="separate"/>
        </w:r>
        <w:r w:rsidR="00337E4B">
          <w:rPr>
            <w:noProof/>
          </w:rPr>
          <w:t>2</w:t>
        </w:r>
        <w:r w:rsidR="00337E4B">
          <w:rPr>
            <w:noProof/>
          </w:rPr>
          <w:fldChar w:fldCharType="end"/>
        </w:r>
      </w:p>
    </w:sdtContent>
  </w:sdt>
  <w:p w14:paraId="023F2556" w14:textId="77777777" w:rsidR="00406995" w:rsidRDefault="00406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01C9" w14:textId="77777777" w:rsidR="00291BC5" w:rsidRDefault="00291BC5" w:rsidP="00E20872">
      <w:pPr>
        <w:spacing w:after="0" w:line="240" w:lineRule="auto"/>
      </w:pPr>
      <w:r>
        <w:separator/>
      </w:r>
    </w:p>
  </w:footnote>
  <w:footnote w:type="continuationSeparator" w:id="0">
    <w:p w14:paraId="787B0BE7" w14:textId="77777777" w:rsidR="00291BC5" w:rsidRDefault="00291BC5" w:rsidP="00E20872">
      <w:pPr>
        <w:spacing w:after="0" w:line="240" w:lineRule="auto"/>
      </w:pPr>
      <w:r>
        <w:continuationSeparator/>
      </w:r>
    </w:p>
  </w:footnote>
  <w:footnote w:type="continuationNotice" w:id="1">
    <w:p w14:paraId="15CA6BDE" w14:textId="77777777" w:rsidR="00291BC5" w:rsidRDefault="00291B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9D2A" w14:textId="5E2709E0" w:rsidR="008A6A1A" w:rsidRDefault="008A6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8B29" w14:textId="1AB2CF76" w:rsidR="008A6A1A" w:rsidRDefault="000621AD">
    <w:pPr>
      <w:pStyle w:val="Header"/>
      <w:pBdr>
        <w:bottom w:val="single" w:sz="4" w:space="1" w:color="D9D9D9" w:themeColor="background1" w:themeShade="D9"/>
      </w:pBdr>
      <w:jc w:val="right"/>
      <w:rPr>
        <w:b/>
        <w:bCs/>
      </w:rPr>
    </w:pPr>
    <w:sdt>
      <w:sdtPr>
        <w:rPr>
          <w:color w:val="7F7F7F" w:themeColor="background1" w:themeShade="7F"/>
          <w:spacing w:val="60"/>
        </w:rPr>
        <w:id w:val="1723941793"/>
        <w:docPartObj>
          <w:docPartGallery w:val="Page Numbers (Top of Page)"/>
          <w:docPartUnique/>
        </w:docPartObj>
      </w:sdtPr>
      <w:sdtEndPr>
        <w:rPr>
          <w:b/>
          <w:bCs/>
          <w:noProof/>
          <w:color w:val="auto"/>
          <w:spacing w:val="0"/>
        </w:rPr>
      </w:sdtEndPr>
      <w:sdtContent>
        <w:r w:rsidR="008A6A1A">
          <w:rPr>
            <w:color w:val="7F7F7F" w:themeColor="background1" w:themeShade="7F"/>
            <w:spacing w:val="60"/>
          </w:rPr>
          <w:t>Page</w:t>
        </w:r>
        <w:r w:rsidR="008A6A1A">
          <w:t xml:space="preserve"> | </w:t>
        </w:r>
        <w:r w:rsidR="008A6A1A">
          <w:fldChar w:fldCharType="begin"/>
        </w:r>
        <w:r w:rsidR="008A6A1A">
          <w:instrText xml:space="preserve"> PAGE   \* MERGEFORMAT </w:instrText>
        </w:r>
        <w:r w:rsidR="008A6A1A">
          <w:fldChar w:fldCharType="separate"/>
        </w:r>
        <w:r w:rsidR="008A6A1A">
          <w:rPr>
            <w:b/>
            <w:bCs/>
            <w:noProof/>
          </w:rPr>
          <w:t>2</w:t>
        </w:r>
        <w:r w:rsidR="008A6A1A">
          <w:rPr>
            <w:b/>
            <w:bCs/>
            <w:noProof/>
          </w:rPr>
          <w:fldChar w:fldCharType="end"/>
        </w:r>
      </w:sdtContent>
    </w:sdt>
  </w:p>
  <w:p w14:paraId="2A843BBA" w14:textId="77777777" w:rsidR="00291BC5" w:rsidRDefault="00291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CA70" w14:textId="35D8D116" w:rsidR="00406995" w:rsidRPr="009F58E9" w:rsidRDefault="00406995" w:rsidP="009F58E9">
    <w:pPr>
      <w:pStyle w:val="Header"/>
      <w:tabs>
        <w:tab w:val="clear" w:pos="4680"/>
        <w:tab w:val="clear" w:pos="9360"/>
        <w:tab w:val="left" w:pos="1332"/>
      </w:tabs>
      <w:rPr>
        <w:sz w:val="12"/>
        <w:szCs w:val="12"/>
      </w:rPr>
    </w:pPr>
    <w:r w:rsidRPr="009F58E9">
      <w:rPr>
        <w:noProof/>
        <w:sz w:val="12"/>
        <w:szCs w:val="12"/>
      </w:rPr>
      <w:drawing>
        <wp:anchor distT="0" distB="0" distL="114300" distR="114300" simplePos="0" relativeHeight="251657216" behindDoc="0" locked="0" layoutInCell="1" allowOverlap="0" wp14:anchorId="525DCCF8" wp14:editId="738D2E77">
          <wp:simplePos x="0" y="0"/>
          <wp:positionH relativeFrom="page">
            <wp:posOffset>-78740</wp:posOffset>
          </wp:positionH>
          <wp:positionV relativeFrom="page">
            <wp:posOffset>-68580</wp:posOffset>
          </wp:positionV>
          <wp:extent cx="7838494" cy="1844040"/>
          <wp:effectExtent l="0" t="0" r="0"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SWD-Stationery-hEAD.png"/>
                  <pic:cNvPicPr/>
                </pic:nvPicPr>
                <pic:blipFill>
                  <a:blip r:embed="rId1">
                    <a:extLst>
                      <a:ext uri="{28A0092B-C50C-407E-A947-70E740481C1C}">
                        <a14:useLocalDpi xmlns:a14="http://schemas.microsoft.com/office/drawing/2010/main" val="0"/>
                      </a:ext>
                    </a:extLst>
                  </a:blip>
                  <a:stretch>
                    <a:fillRect/>
                  </a:stretch>
                </pic:blipFill>
                <pic:spPr>
                  <a:xfrm>
                    <a:off x="0" y="0"/>
                    <a:ext cx="7838494" cy="1844040"/>
                  </a:xfrm>
                  <a:prstGeom prst="rect">
                    <a:avLst/>
                  </a:prstGeom>
                </pic:spPr>
              </pic:pic>
            </a:graphicData>
          </a:graphic>
          <wp14:sizeRelH relativeFrom="margin">
            <wp14:pctWidth>0</wp14:pctWidth>
          </wp14:sizeRelH>
          <wp14:sizeRelV relativeFrom="margin">
            <wp14:pctHeight>0</wp14:pctHeight>
          </wp14:sizeRelV>
        </wp:anchor>
      </w:drawing>
    </w:r>
    <w:r w:rsidR="009F58E9" w:rsidRPr="009F58E9">
      <w:rPr>
        <w:sz w:val="12"/>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49C"/>
    <w:multiLevelType w:val="hybridMultilevel"/>
    <w:tmpl w:val="49B6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36EBB"/>
    <w:multiLevelType w:val="hybridMultilevel"/>
    <w:tmpl w:val="F800E0A0"/>
    <w:lvl w:ilvl="0" w:tplc="84E60D0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D2401"/>
    <w:multiLevelType w:val="hybridMultilevel"/>
    <w:tmpl w:val="00E4A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34123"/>
    <w:multiLevelType w:val="hybridMultilevel"/>
    <w:tmpl w:val="F800E0A0"/>
    <w:lvl w:ilvl="0" w:tplc="84E60D0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47CC2"/>
    <w:multiLevelType w:val="hybridMultilevel"/>
    <w:tmpl w:val="F800E0A0"/>
    <w:lvl w:ilvl="0" w:tplc="84E60D0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B0BD0"/>
    <w:multiLevelType w:val="hybridMultilevel"/>
    <w:tmpl w:val="9DF09676"/>
    <w:lvl w:ilvl="0" w:tplc="AB2062E0">
      <w:start w:val="2"/>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4EA0C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EF4D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8DC7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3A4D5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30326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2DD8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CA55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DA93A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A10FE4"/>
    <w:multiLevelType w:val="hybridMultilevel"/>
    <w:tmpl w:val="E5BC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90B7B"/>
    <w:multiLevelType w:val="hybridMultilevel"/>
    <w:tmpl w:val="1992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06122"/>
    <w:multiLevelType w:val="hybridMultilevel"/>
    <w:tmpl w:val="FDA8A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61AE8"/>
    <w:multiLevelType w:val="hybridMultilevel"/>
    <w:tmpl w:val="D72C2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4468A"/>
    <w:multiLevelType w:val="hybridMultilevel"/>
    <w:tmpl w:val="9FEC8EF4"/>
    <w:lvl w:ilvl="0" w:tplc="289A046A">
      <w:start w:val="5"/>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3C2637D2"/>
    <w:multiLevelType w:val="hybridMultilevel"/>
    <w:tmpl w:val="2E165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67371"/>
    <w:multiLevelType w:val="hybridMultilevel"/>
    <w:tmpl w:val="0388B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D291D"/>
    <w:multiLevelType w:val="hybridMultilevel"/>
    <w:tmpl w:val="D9DC8636"/>
    <w:lvl w:ilvl="0" w:tplc="42EA8BBE">
      <w:start w:val="3"/>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203AA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C923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28B9B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42217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54397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BE057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E7A1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5E8F7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FE7BAC"/>
    <w:multiLevelType w:val="hybridMultilevel"/>
    <w:tmpl w:val="6DAA7FD8"/>
    <w:lvl w:ilvl="0" w:tplc="8046611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042C4"/>
    <w:multiLevelType w:val="hybridMultilevel"/>
    <w:tmpl w:val="F800E0A0"/>
    <w:lvl w:ilvl="0" w:tplc="84E60D0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B81B0B"/>
    <w:multiLevelType w:val="hybridMultilevel"/>
    <w:tmpl w:val="74823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95B31"/>
    <w:multiLevelType w:val="hybridMultilevel"/>
    <w:tmpl w:val="61A2E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20572"/>
    <w:multiLevelType w:val="hybridMultilevel"/>
    <w:tmpl w:val="F800E0A0"/>
    <w:lvl w:ilvl="0" w:tplc="84E60D0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4D1C4B"/>
    <w:multiLevelType w:val="hybridMultilevel"/>
    <w:tmpl w:val="F800E0A0"/>
    <w:lvl w:ilvl="0" w:tplc="84E60D0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907B06"/>
    <w:multiLevelType w:val="hybridMultilevel"/>
    <w:tmpl w:val="EAF6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4709D"/>
    <w:multiLevelType w:val="hybridMultilevel"/>
    <w:tmpl w:val="EBF6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97FF1"/>
    <w:multiLevelType w:val="hybridMultilevel"/>
    <w:tmpl w:val="22A0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910C6"/>
    <w:multiLevelType w:val="hybridMultilevel"/>
    <w:tmpl w:val="1DC0C7D2"/>
    <w:lvl w:ilvl="0" w:tplc="0409000F">
      <w:start w:val="1"/>
      <w:numFmt w:val="decimal"/>
      <w:lvlText w:val="%1."/>
      <w:lvlJc w:val="left"/>
      <w:pPr>
        <w:tabs>
          <w:tab w:val="num" w:pos="360"/>
        </w:tabs>
        <w:ind w:left="360" w:hanging="360"/>
      </w:pPr>
      <w:rPr>
        <w:rFonts w:hint="default"/>
        <w:b w:val="0"/>
        <w:i w:val="0"/>
        <w:color w:val="00000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DC50A6A"/>
    <w:multiLevelType w:val="hybridMultilevel"/>
    <w:tmpl w:val="1FC6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A7A92"/>
    <w:multiLevelType w:val="hybridMultilevel"/>
    <w:tmpl w:val="E1CABC48"/>
    <w:lvl w:ilvl="0" w:tplc="AD1A54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56A37"/>
    <w:multiLevelType w:val="hybridMultilevel"/>
    <w:tmpl w:val="C3809D14"/>
    <w:lvl w:ilvl="0" w:tplc="F3848E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E96FDF"/>
    <w:multiLevelType w:val="hybridMultilevel"/>
    <w:tmpl w:val="A112B196"/>
    <w:lvl w:ilvl="0" w:tplc="38CC76F0">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1935DD4"/>
    <w:multiLevelType w:val="hybridMultilevel"/>
    <w:tmpl w:val="C1A2DA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105140"/>
    <w:multiLevelType w:val="hybridMultilevel"/>
    <w:tmpl w:val="CA409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47F8C"/>
    <w:multiLevelType w:val="hybridMultilevel"/>
    <w:tmpl w:val="D61A3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893D95"/>
    <w:multiLevelType w:val="hybridMultilevel"/>
    <w:tmpl w:val="F800E0A0"/>
    <w:lvl w:ilvl="0" w:tplc="84E60D0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4C0F3E"/>
    <w:multiLevelType w:val="hybridMultilevel"/>
    <w:tmpl w:val="F7FAC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A157F5"/>
    <w:multiLevelType w:val="hybridMultilevel"/>
    <w:tmpl w:val="546E92EA"/>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34" w15:restartNumberingAfterBreak="0">
    <w:nsid w:val="7EEC0235"/>
    <w:multiLevelType w:val="hybridMultilevel"/>
    <w:tmpl w:val="55C005EE"/>
    <w:lvl w:ilvl="0" w:tplc="80466112">
      <w:start w:val="1"/>
      <w:numFmt w:val="decimal"/>
      <w:lvlText w:val="%1."/>
      <w:lvlJc w:val="left"/>
      <w:pPr>
        <w:ind w:left="360" w:hanging="360"/>
      </w:pPr>
      <w:rPr>
        <w:b w:val="0"/>
      </w:rPr>
    </w:lvl>
    <w:lvl w:ilvl="1" w:tplc="04090019">
      <w:start w:val="1"/>
      <w:numFmt w:val="lowerLetter"/>
      <w:lvlText w:val="%2."/>
      <w:lvlJc w:val="left"/>
      <w:pPr>
        <w:ind w:left="117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8956326">
    <w:abstractNumId w:val="23"/>
  </w:num>
  <w:num w:numId="2" w16cid:durableId="71316717">
    <w:abstractNumId w:val="27"/>
  </w:num>
  <w:num w:numId="3" w16cid:durableId="2096201636">
    <w:abstractNumId w:val="16"/>
  </w:num>
  <w:num w:numId="4" w16cid:durableId="642584598">
    <w:abstractNumId w:val="28"/>
  </w:num>
  <w:num w:numId="5" w16cid:durableId="2138788997">
    <w:abstractNumId w:val="34"/>
  </w:num>
  <w:num w:numId="6" w16cid:durableId="279607370">
    <w:abstractNumId w:val="7"/>
  </w:num>
  <w:num w:numId="7" w16cid:durableId="1378510230">
    <w:abstractNumId w:val="13"/>
  </w:num>
  <w:num w:numId="8" w16cid:durableId="816455930">
    <w:abstractNumId w:val="5"/>
  </w:num>
  <w:num w:numId="9" w16cid:durableId="158272602">
    <w:abstractNumId w:val="14"/>
  </w:num>
  <w:num w:numId="10" w16cid:durableId="966203032">
    <w:abstractNumId w:val="4"/>
  </w:num>
  <w:num w:numId="11" w16cid:durableId="442237774">
    <w:abstractNumId w:val="26"/>
  </w:num>
  <w:num w:numId="12" w16cid:durableId="914897554">
    <w:abstractNumId w:val="1"/>
  </w:num>
  <w:num w:numId="13" w16cid:durableId="140391957">
    <w:abstractNumId w:val="10"/>
  </w:num>
  <w:num w:numId="14" w16cid:durableId="423887136">
    <w:abstractNumId w:val="6"/>
  </w:num>
  <w:num w:numId="15" w16cid:durableId="1128232930">
    <w:abstractNumId w:val="17"/>
  </w:num>
  <w:num w:numId="16" w16cid:durableId="1137651631">
    <w:abstractNumId w:val="9"/>
  </w:num>
  <w:num w:numId="17" w16cid:durableId="756093916">
    <w:abstractNumId w:val="31"/>
  </w:num>
  <w:num w:numId="18" w16cid:durableId="830491436">
    <w:abstractNumId w:val="15"/>
  </w:num>
  <w:num w:numId="19" w16cid:durableId="1217354916">
    <w:abstractNumId w:val="33"/>
  </w:num>
  <w:num w:numId="20" w16cid:durableId="485323600">
    <w:abstractNumId w:val="8"/>
  </w:num>
  <w:num w:numId="21" w16cid:durableId="607782477">
    <w:abstractNumId w:val="18"/>
  </w:num>
  <w:num w:numId="22" w16cid:durableId="240873163">
    <w:abstractNumId w:val="3"/>
  </w:num>
  <w:num w:numId="23" w16cid:durableId="122820367">
    <w:abstractNumId w:val="19"/>
  </w:num>
  <w:num w:numId="24" w16cid:durableId="1158575046">
    <w:abstractNumId w:val="30"/>
  </w:num>
  <w:num w:numId="25" w16cid:durableId="2073650774">
    <w:abstractNumId w:val="32"/>
  </w:num>
  <w:num w:numId="26" w16cid:durableId="157773074">
    <w:abstractNumId w:val="12"/>
  </w:num>
  <w:num w:numId="27" w16cid:durableId="101385126">
    <w:abstractNumId w:val="11"/>
  </w:num>
  <w:num w:numId="28" w16cid:durableId="283655871">
    <w:abstractNumId w:val="24"/>
  </w:num>
  <w:num w:numId="29" w16cid:durableId="1909729245">
    <w:abstractNumId w:val="2"/>
  </w:num>
  <w:num w:numId="30" w16cid:durableId="1207640514">
    <w:abstractNumId w:val="0"/>
  </w:num>
  <w:num w:numId="31" w16cid:durableId="1549141767">
    <w:abstractNumId w:val="22"/>
  </w:num>
  <w:num w:numId="32" w16cid:durableId="835996189">
    <w:abstractNumId w:val="21"/>
  </w:num>
  <w:num w:numId="33" w16cid:durableId="720787775">
    <w:abstractNumId w:val="20"/>
  </w:num>
  <w:num w:numId="34" w16cid:durableId="382097888">
    <w:abstractNumId w:val="29"/>
  </w:num>
  <w:num w:numId="35" w16cid:durableId="8647085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C3"/>
    <w:rsid w:val="0001148D"/>
    <w:rsid w:val="00012458"/>
    <w:rsid w:val="0001481C"/>
    <w:rsid w:val="00016755"/>
    <w:rsid w:val="0001765B"/>
    <w:rsid w:val="0002543D"/>
    <w:rsid w:val="00027EBE"/>
    <w:rsid w:val="0003670F"/>
    <w:rsid w:val="00036C82"/>
    <w:rsid w:val="00041DEE"/>
    <w:rsid w:val="0004711D"/>
    <w:rsid w:val="000476A3"/>
    <w:rsid w:val="00050D19"/>
    <w:rsid w:val="00053CAD"/>
    <w:rsid w:val="000559D4"/>
    <w:rsid w:val="00056B5D"/>
    <w:rsid w:val="00057883"/>
    <w:rsid w:val="000621AD"/>
    <w:rsid w:val="00063026"/>
    <w:rsid w:val="000644B1"/>
    <w:rsid w:val="00064C4A"/>
    <w:rsid w:val="000734CF"/>
    <w:rsid w:val="00085FBF"/>
    <w:rsid w:val="0008665B"/>
    <w:rsid w:val="0008759A"/>
    <w:rsid w:val="00095893"/>
    <w:rsid w:val="000B2A3D"/>
    <w:rsid w:val="000B7AF3"/>
    <w:rsid w:val="000C0445"/>
    <w:rsid w:val="000C13A4"/>
    <w:rsid w:val="000D65CB"/>
    <w:rsid w:val="000E1250"/>
    <w:rsid w:val="000E5615"/>
    <w:rsid w:val="001003CF"/>
    <w:rsid w:val="00102339"/>
    <w:rsid w:val="001055DE"/>
    <w:rsid w:val="00107B15"/>
    <w:rsid w:val="001139E1"/>
    <w:rsid w:val="0011785B"/>
    <w:rsid w:val="0011793E"/>
    <w:rsid w:val="00140271"/>
    <w:rsid w:val="0017070C"/>
    <w:rsid w:val="00172395"/>
    <w:rsid w:val="00184DAB"/>
    <w:rsid w:val="00187DF1"/>
    <w:rsid w:val="001903B9"/>
    <w:rsid w:val="0019419C"/>
    <w:rsid w:val="0019535D"/>
    <w:rsid w:val="001A46BC"/>
    <w:rsid w:val="001A5273"/>
    <w:rsid w:val="001A72EB"/>
    <w:rsid w:val="001B0580"/>
    <w:rsid w:val="001B17D0"/>
    <w:rsid w:val="001B4B00"/>
    <w:rsid w:val="001C2EDE"/>
    <w:rsid w:val="001D4E72"/>
    <w:rsid w:val="001D650F"/>
    <w:rsid w:val="001E6CF7"/>
    <w:rsid w:val="001F2735"/>
    <w:rsid w:val="001F2DF1"/>
    <w:rsid w:val="001F3ED8"/>
    <w:rsid w:val="001F4F8A"/>
    <w:rsid w:val="001F72A5"/>
    <w:rsid w:val="001F77B3"/>
    <w:rsid w:val="00204598"/>
    <w:rsid w:val="002074E8"/>
    <w:rsid w:val="00220AFA"/>
    <w:rsid w:val="00220B45"/>
    <w:rsid w:val="002223AF"/>
    <w:rsid w:val="0023128A"/>
    <w:rsid w:val="00231BFF"/>
    <w:rsid w:val="00235239"/>
    <w:rsid w:val="0024030F"/>
    <w:rsid w:val="002409F6"/>
    <w:rsid w:val="002425DC"/>
    <w:rsid w:val="002456D2"/>
    <w:rsid w:val="002458A7"/>
    <w:rsid w:val="002520AC"/>
    <w:rsid w:val="00253BCA"/>
    <w:rsid w:val="002669BC"/>
    <w:rsid w:val="00267AEF"/>
    <w:rsid w:val="002763FA"/>
    <w:rsid w:val="002769A3"/>
    <w:rsid w:val="00287757"/>
    <w:rsid w:val="002904FE"/>
    <w:rsid w:val="00291BC5"/>
    <w:rsid w:val="00291D92"/>
    <w:rsid w:val="00294040"/>
    <w:rsid w:val="002D3036"/>
    <w:rsid w:val="002D687F"/>
    <w:rsid w:val="002D76BF"/>
    <w:rsid w:val="002E0DD2"/>
    <w:rsid w:val="002F7B3D"/>
    <w:rsid w:val="00312C61"/>
    <w:rsid w:val="003177A6"/>
    <w:rsid w:val="00331CD3"/>
    <w:rsid w:val="0033528F"/>
    <w:rsid w:val="00337E4B"/>
    <w:rsid w:val="003405B6"/>
    <w:rsid w:val="003420EC"/>
    <w:rsid w:val="00344008"/>
    <w:rsid w:val="00350DDA"/>
    <w:rsid w:val="0035117B"/>
    <w:rsid w:val="00357AB5"/>
    <w:rsid w:val="00357D01"/>
    <w:rsid w:val="00362940"/>
    <w:rsid w:val="00364F33"/>
    <w:rsid w:val="00370ACC"/>
    <w:rsid w:val="00374961"/>
    <w:rsid w:val="0037582C"/>
    <w:rsid w:val="003817F6"/>
    <w:rsid w:val="00390EA3"/>
    <w:rsid w:val="003920D0"/>
    <w:rsid w:val="003967AC"/>
    <w:rsid w:val="003A23C4"/>
    <w:rsid w:val="003A28C6"/>
    <w:rsid w:val="003A41B7"/>
    <w:rsid w:val="003A601E"/>
    <w:rsid w:val="003B172A"/>
    <w:rsid w:val="003B4A53"/>
    <w:rsid w:val="003B5A6F"/>
    <w:rsid w:val="003B6130"/>
    <w:rsid w:val="003C172B"/>
    <w:rsid w:val="003C3ACF"/>
    <w:rsid w:val="003C54CF"/>
    <w:rsid w:val="003D1B04"/>
    <w:rsid w:val="0040030C"/>
    <w:rsid w:val="00406694"/>
    <w:rsid w:val="00406995"/>
    <w:rsid w:val="00424759"/>
    <w:rsid w:val="00425F63"/>
    <w:rsid w:val="00426187"/>
    <w:rsid w:val="00427C19"/>
    <w:rsid w:val="0044450A"/>
    <w:rsid w:val="00445969"/>
    <w:rsid w:val="00447BA3"/>
    <w:rsid w:val="00451836"/>
    <w:rsid w:val="0045247F"/>
    <w:rsid w:val="00453F9A"/>
    <w:rsid w:val="00454241"/>
    <w:rsid w:val="00476AAD"/>
    <w:rsid w:val="00480A53"/>
    <w:rsid w:val="00493067"/>
    <w:rsid w:val="00493830"/>
    <w:rsid w:val="00494BF2"/>
    <w:rsid w:val="00495A20"/>
    <w:rsid w:val="00497432"/>
    <w:rsid w:val="004A0228"/>
    <w:rsid w:val="004A1544"/>
    <w:rsid w:val="004B3138"/>
    <w:rsid w:val="004B3B82"/>
    <w:rsid w:val="004B581F"/>
    <w:rsid w:val="004C451E"/>
    <w:rsid w:val="004C76EB"/>
    <w:rsid w:val="004D1322"/>
    <w:rsid w:val="004D2A85"/>
    <w:rsid w:val="004D6ECD"/>
    <w:rsid w:val="004D75FF"/>
    <w:rsid w:val="004E578E"/>
    <w:rsid w:val="004E7A6F"/>
    <w:rsid w:val="004F75A9"/>
    <w:rsid w:val="00504A45"/>
    <w:rsid w:val="00515E7E"/>
    <w:rsid w:val="00521ED8"/>
    <w:rsid w:val="0052654C"/>
    <w:rsid w:val="005466CA"/>
    <w:rsid w:val="00551D45"/>
    <w:rsid w:val="0056371F"/>
    <w:rsid w:val="00566B25"/>
    <w:rsid w:val="00567288"/>
    <w:rsid w:val="005719A5"/>
    <w:rsid w:val="005749FA"/>
    <w:rsid w:val="00576608"/>
    <w:rsid w:val="005851E6"/>
    <w:rsid w:val="005913A3"/>
    <w:rsid w:val="00595F2E"/>
    <w:rsid w:val="005A354C"/>
    <w:rsid w:val="005A3BB3"/>
    <w:rsid w:val="005B0D28"/>
    <w:rsid w:val="005B6F87"/>
    <w:rsid w:val="005C2EC7"/>
    <w:rsid w:val="005C37D0"/>
    <w:rsid w:val="005D562D"/>
    <w:rsid w:val="005D698E"/>
    <w:rsid w:val="005E229B"/>
    <w:rsid w:val="005E630B"/>
    <w:rsid w:val="005F610E"/>
    <w:rsid w:val="005F674B"/>
    <w:rsid w:val="005F7C21"/>
    <w:rsid w:val="00601A12"/>
    <w:rsid w:val="006033D8"/>
    <w:rsid w:val="00607D00"/>
    <w:rsid w:val="00612482"/>
    <w:rsid w:val="0061519B"/>
    <w:rsid w:val="00615648"/>
    <w:rsid w:val="006219FC"/>
    <w:rsid w:val="00623F34"/>
    <w:rsid w:val="0062755B"/>
    <w:rsid w:val="006310FD"/>
    <w:rsid w:val="00657F3A"/>
    <w:rsid w:val="006671A1"/>
    <w:rsid w:val="0066794F"/>
    <w:rsid w:val="006711D0"/>
    <w:rsid w:val="00681296"/>
    <w:rsid w:val="0068780A"/>
    <w:rsid w:val="00691B06"/>
    <w:rsid w:val="006A23BD"/>
    <w:rsid w:val="006A7474"/>
    <w:rsid w:val="006B0625"/>
    <w:rsid w:val="006C0A89"/>
    <w:rsid w:val="006C17BB"/>
    <w:rsid w:val="006C7205"/>
    <w:rsid w:val="006D1ECD"/>
    <w:rsid w:val="006D1F29"/>
    <w:rsid w:val="006D2AF0"/>
    <w:rsid w:val="006E0416"/>
    <w:rsid w:val="006F0156"/>
    <w:rsid w:val="006F488C"/>
    <w:rsid w:val="007024A6"/>
    <w:rsid w:val="00702F6C"/>
    <w:rsid w:val="00705F2F"/>
    <w:rsid w:val="0071309C"/>
    <w:rsid w:val="00721475"/>
    <w:rsid w:val="00723505"/>
    <w:rsid w:val="00731B76"/>
    <w:rsid w:val="00735D4A"/>
    <w:rsid w:val="00743164"/>
    <w:rsid w:val="007451AE"/>
    <w:rsid w:val="00754CB4"/>
    <w:rsid w:val="00757BAA"/>
    <w:rsid w:val="007665EF"/>
    <w:rsid w:val="00770DF4"/>
    <w:rsid w:val="00772D86"/>
    <w:rsid w:val="007731A3"/>
    <w:rsid w:val="00775BE3"/>
    <w:rsid w:val="0078321C"/>
    <w:rsid w:val="00784B51"/>
    <w:rsid w:val="00784DD7"/>
    <w:rsid w:val="00786664"/>
    <w:rsid w:val="00791AF0"/>
    <w:rsid w:val="00797B12"/>
    <w:rsid w:val="007A4641"/>
    <w:rsid w:val="007A50A0"/>
    <w:rsid w:val="007B0A77"/>
    <w:rsid w:val="007B52B1"/>
    <w:rsid w:val="007D0E93"/>
    <w:rsid w:val="007D1701"/>
    <w:rsid w:val="007D4188"/>
    <w:rsid w:val="007D6417"/>
    <w:rsid w:val="007E3C42"/>
    <w:rsid w:val="007F052C"/>
    <w:rsid w:val="007F72BA"/>
    <w:rsid w:val="00800801"/>
    <w:rsid w:val="0080097E"/>
    <w:rsid w:val="00805C00"/>
    <w:rsid w:val="00807C23"/>
    <w:rsid w:val="00811C55"/>
    <w:rsid w:val="00840BA5"/>
    <w:rsid w:val="00854322"/>
    <w:rsid w:val="0085574A"/>
    <w:rsid w:val="0085745E"/>
    <w:rsid w:val="008603AF"/>
    <w:rsid w:val="00863430"/>
    <w:rsid w:val="00880A8B"/>
    <w:rsid w:val="00883EF6"/>
    <w:rsid w:val="00892CC3"/>
    <w:rsid w:val="00895699"/>
    <w:rsid w:val="008A6A1A"/>
    <w:rsid w:val="008B3B33"/>
    <w:rsid w:val="008B47EB"/>
    <w:rsid w:val="008B72EB"/>
    <w:rsid w:val="008D1464"/>
    <w:rsid w:val="008D2ECB"/>
    <w:rsid w:val="00904234"/>
    <w:rsid w:val="00904F36"/>
    <w:rsid w:val="009118D1"/>
    <w:rsid w:val="0091640B"/>
    <w:rsid w:val="00934941"/>
    <w:rsid w:val="0093505C"/>
    <w:rsid w:val="00936B49"/>
    <w:rsid w:val="00941DE1"/>
    <w:rsid w:val="00965D03"/>
    <w:rsid w:val="00967BAD"/>
    <w:rsid w:val="00972C54"/>
    <w:rsid w:val="00974DD8"/>
    <w:rsid w:val="00990858"/>
    <w:rsid w:val="009A6318"/>
    <w:rsid w:val="009B6697"/>
    <w:rsid w:val="009C0B84"/>
    <w:rsid w:val="009C237F"/>
    <w:rsid w:val="009C751F"/>
    <w:rsid w:val="009D1FE1"/>
    <w:rsid w:val="009D6A24"/>
    <w:rsid w:val="009E0322"/>
    <w:rsid w:val="009E0CC1"/>
    <w:rsid w:val="009E35C6"/>
    <w:rsid w:val="009E4474"/>
    <w:rsid w:val="009E62E2"/>
    <w:rsid w:val="009F58E9"/>
    <w:rsid w:val="009F7BD5"/>
    <w:rsid w:val="00A04A09"/>
    <w:rsid w:val="00A10BCC"/>
    <w:rsid w:val="00A24E62"/>
    <w:rsid w:val="00A358F3"/>
    <w:rsid w:val="00A36D51"/>
    <w:rsid w:val="00A40C80"/>
    <w:rsid w:val="00A467B9"/>
    <w:rsid w:val="00A61224"/>
    <w:rsid w:val="00A702D3"/>
    <w:rsid w:val="00A70487"/>
    <w:rsid w:val="00A74AFD"/>
    <w:rsid w:val="00A77C42"/>
    <w:rsid w:val="00A801EF"/>
    <w:rsid w:val="00A820E5"/>
    <w:rsid w:val="00A86D2E"/>
    <w:rsid w:val="00A875CD"/>
    <w:rsid w:val="00AA3497"/>
    <w:rsid w:val="00AA6DD3"/>
    <w:rsid w:val="00AB1C1D"/>
    <w:rsid w:val="00AB4FC2"/>
    <w:rsid w:val="00AB5D5E"/>
    <w:rsid w:val="00AC3E2B"/>
    <w:rsid w:val="00AD2AC5"/>
    <w:rsid w:val="00AE2410"/>
    <w:rsid w:val="00AE4396"/>
    <w:rsid w:val="00B040F7"/>
    <w:rsid w:val="00B05616"/>
    <w:rsid w:val="00B14FCF"/>
    <w:rsid w:val="00B15391"/>
    <w:rsid w:val="00B231A2"/>
    <w:rsid w:val="00B30855"/>
    <w:rsid w:val="00B31812"/>
    <w:rsid w:val="00B31EF0"/>
    <w:rsid w:val="00B330B3"/>
    <w:rsid w:val="00B45128"/>
    <w:rsid w:val="00B64057"/>
    <w:rsid w:val="00B70A93"/>
    <w:rsid w:val="00B93AA9"/>
    <w:rsid w:val="00B97F81"/>
    <w:rsid w:val="00BA6188"/>
    <w:rsid w:val="00BB2ED3"/>
    <w:rsid w:val="00BB4DED"/>
    <w:rsid w:val="00BF3A44"/>
    <w:rsid w:val="00BF5BDC"/>
    <w:rsid w:val="00BF5D7C"/>
    <w:rsid w:val="00C05165"/>
    <w:rsid w:val="00C0596F"/>
    <w:rsid w:val="00C106FE"/>
    <w:rsid w:val="00C204FE"/>
    <w:rsid w:val="00C20D7D"/>
    <w:rsid w:val="00C2452D"/>
    <w:rsid w:val="00C31BF1"/>
    <w:rsid w:val="00C413C7"/>
    <w:rsid w:val="00C456D9"/>
    <w:rsid w:val="00C54BCB"/>
    <w:rsid w:val="00C54F2F"/>
    <w:rsid w:val="00C55A1A"/>
    <w:rsid w:val="00C853C9"/>
    <w:rsid w:val="00C969DA"/>
    <w:rsid w:val="00CA4314"/>
    <w:rsid w:val="00CA7BB9"/>
    <w:rsid w:val="00CB3FBF"/>
    <w:rsid w:val="00CB716C"/>
    <w:rsid w:val="00CC3EF7"/>
    <w:rsid w:val="00CC799E"/>
    <w:rsid w:val="00CD1FB3"/>
    <w:rsid w:val="00CD6EF7"/>
    <w:rsid w:val="00CE2053"/>
    <w:rsid w:val="00CF1D2E"/>
    <w:rsid w:val="00CF2D1C"/>
    <w:rsid w:val="00CF2DC5"/>
    <w:rsid w:val="00CF4789"/>
    <w:rsid w:val="00D008FC"/>
    <w:rsid w:val="00D0698C"/>
    <w:rsid w:val="00D06D6B"/>
    <w:rsid w:val="00D06FD3"/>
    <w:rsid w:val="00D07817"/>
    <w:rsid w:val="00D1135B"/>
    <w:rsid w:val="00D15BB5"/>
    <w:rsid w:val="00D15FF3"/>
    <w:rsid w:val="00D245A0"/>
    <w:rsid w:val="00D245BA"/>
    <w:rsid w:val="00D251D9"/>
    <w:rsid w:val="00D342F1"/>
    <w:rsid w:val="00D36BFE"/>
    <w:rsid w:val="00D36C49"/>
    <w:rsid w:val="00D402F1"/>
    <w:rsid w:val="00D41A6C"/>
    <w:rsid w:val="00D41B91"/>
    <w:rsid w:val="00D45CF2"/>
    <w:rsid w:val="00D53506"/>
    <w:rsid w:val="00D760F1"/>
    <w:rsid w:val="00D8247A"/>
    <w:rsid w:val="00D83E29"/>
    <w:rsid w:val="00D84F9D"/>
    <w:rsid w:val="00D856D1"/>
    <w:rsid w:val="00D87656"/>
    <w:rsid w:val="00D87871"/>
    <w:rsid w:val="00D9454F"/>
    <w:rsid w:val="00D963A4"/>
    <w:rsid w:val="00DA371F"/>
    <w:rsid w:val="00DB2AB4"/>
    <w:rsid w:val="00DD2D9D"/>
    <w:rsid w:val="00DD3EE3"/>
    <w:rsid w:val="00DD44FB"/>
    <w:rsid w:val="00DE6D35"/>
    <w:rsid w:val="00DF63FE"/>
    <w:rsid w:val="00E05DCF"/>
    <w:rsid w:val="00E12F84"/>
    <w:rsid w:val="00E1435C"/>
    <w:rsid w:val="00E20030"/>
    <w:rsid w:val="00E20872"/>
    <w:rsid w:val="00E268B1"/>
    <w:rsid w:val="00E3041E"/>
    <w:rsid w:val="00E32EDD"/>
    <w:rsid w:val="00E34B30"/>
    <w:rsid w:val="00E43562"/>
    <w:rsid w:val="00E477F3"/>
    <w:rsid w:val="00E523D6"/>
    <w:rsid w:val="00E56C01"/>
    <w:rsid w:val="00E6164C"/>
    <w:rsid w:val="00E621FF"/>
    <w:rsid w:val="00E62A04"/>
    <w:rsid w:val="00E71192"/>
    <w:rsid w:val="00E72208"/>
    <w:rsid w:val="00E7482E"/>
    <w:rsid w:val="00E8364F"/>
    <w:rsid w:val="00E84D86"/>
    <w:rsid w:val="00E86B95"/>
    <w:rsid w:val="00E9125F"/>
    <w:rsid w:val="00E946B1"/>
    <w:rsid w:val="00E96FBC"/>
    <w:rsid w:val="00EA1C58"/>
    <w:rsid w:val="00EB0B92"/>
    <w:rsid w:val="00EB23BD"/>
    <w:rsid w:val="00EB6E0D"/>
    <w:rsid w:val="00EB7B63"/>
    <w:rsid w:val="00EC2341"/>
    <w:rsid w:val="00ED1242"/>
    <w:rsid w:val="00EE3627"/>
    <w:rsid w:val="00EE65E4"/>
    <w:rsid w:val="00EF56A0"/>
    <w:rsid w:val="00EF7155"/>
    <w:rsid w:val="00F0204A"/>
    <w:rsid w:val="00F03973"/>
    <w:rsid w:val="00F128A3"/>
    <w:rsid w:val="00F22849"/>
    <w:rsid w:val="00F27D61"/>
    <w:rsid w:val="00F364FF"/>
    <w:rsid w:val="00F41B00"/>
    <w:rsid w:val="00F4457F"/>
    <w:rsid w:val="00F546D3"/>
    <w:rsid w:val="00F54FB0"/>
    <w:rsid w:val="00F5654B"/>
    <w:rsid w:val="00F64CAA"/>
    <w:rsid w:val="00F67F33"/>
    <w:rsid w:val="00F702F5"/>
    <w:rsid w:val="00F70A33"/>
    <w:rsid w:val="00F70C91"/>
    <w:rsid w:val="00F71932"/>
    <w:rsid w:val="00F72AE7"/>
    <w:rsid w:val="00F7469D"/>
    <w:rsid w:val="00F81233"/>
    <w:rsid w:val="00F8150A"/>
    <w:rsid w:val="00F84A8C"/>
    <w:rsid w:val="00F8688C"/>
    <w:rsid w:val="00F876DC"/>
    <w:rsid w:val="00F87774"/>
    <w:rsid w:val="00F92C34"/>
    <w:rsid w:val="00FA28D8"/>
    <w:rsid w:val="00FB229F"/>
    <w:rsid w:val="00FB25F1"/>
    <w:rsid w:val="00FB6F2E"/>
    <w:rsid w:val="00FC2E7B"/>
    <w:rsid w:val="00FD1897"/>
    <w:rsid w:val="00FD6259"/>
    <w:rsid w:val="00FE3F8B"/>
    <w:rsid w:val="00FE65DF"/>
    <w:rsid w:val="00FF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ADD7682"/>
  <w15:chartTrackingRefBased/>
  <w15:docId w15:val="{BF5892D5-42CD-4175-96A1-F53E0AB9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D53506"/>
    <w:pPr>
      <w:keepNext/>
      <w:keepLines/>
      <w:numPr>
        <w:numId w:val="8"/>
      </w:numPr>
      <w:spacing w:after="0"/>
      <w:ind w:left="279" w:hanging="1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871"/>
    <w:pPr>
      <w:spacing w:after="0" w:line="240" w:lineRule="auto"/>
      <w:ind w:left="720"/>
    </w:pPr>
    <w:rPr>
      <w:rFonts w:ascii="Times New Roman" w:eastAsia="Times New Roman" w:hAnsi="Times New Roman" w:cs="Times New Roman"/>
      <w:szCs w:val="20"/>
    </w:rPr>
  </w:style>
  <w:style w:type="character" w:styleId="Hyperlink">
    <w:name w:val="Hyperlink"/>
    <w:basedOn w:val="DefaultParagraphFont"/>
    <w:uiPriority w:val="99"/>
    <w:unhideWhenUsed/>
    <w:rsid w:val="0080097E"/>
    <w:rPr>
      <w:color w:val="0563C1" w:themeColor="hyperlink"/>
      <w:u w:val="single"/>
    </w:rPr>
  </w:style>
  <w:style w:type="character" w:styleId="UnresolvedMention">
    <w:name w:val="Unresolved Mention"/>
    <w:basedOn w:val="DefaultParagraphFont"/>
    <w:uiPriority w:val="99"/>
    <w:semiHidden/>
    <w:unhideWhenUsed/>
    <w:rsid w:val="0080097E"/>
    <w:rPr>
      <w:color w:val="808080"/>
      <w:shd w:val="clear" w:color="auto" w:fill="E6E6E6"/>
    </w:rPr>
  </w:style>
  <w:style w:type="paragraph" w:styleId="Header">
    <w:name w:val="header"/>
    <w:basedOn w:val="Normal"/>
    <w:link w:val="HeaderChar"/>
    <w:uiPriority w:val="99"/>
    <w:unhideWhenUsed/>
    <w:rsid w:val="00E20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872"/>
  </w:style>
  <w:style w:type="paragraph" w:styleId="Footer">
    <w:name w:val="footer"/>
    <w:basedOn w:val="Normal"/>
    <w:link w:val="FooterChar"/>
    <w:uiPriority w:val="99"/>
    <w:unhideWhenUsed/>
    <w:rsid w:val="00E20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872"/>
  </w:style>
  <w:style w:type="paragraph" w:styleId="Revision">
    <w:name w:val="Revision"/>
    <w:hidden/>
    <w:uiPriority w:val="99"/>
    <w:semiHidden/>
    <w:rsid w:val="00291BC5"/>
    <w:pPr>
      <w:spacing w:after="0" w:line="240" w:lineRule="auto"/>
    </w:pPr>
  </w:style>
  <w:style w:type="paragraph" w:styleId="BalloonText">
    <w:name w:val="Balloon Text"/>
    <w:basedOn w:val="Normal"/>
    <w:link w:val="BalloonTextChar"/>
    <w:uiPriority w:val="99"/>
    <w:semiHidden/>
    <w:unhideWhenUsed/>
    <w:rsid w:val="00291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BC5"/>
    <w:rPr>
      <w:rFonts w:ascii="Segoe UI" w:hAnsi="Segoe UI" w:cs="Segoe UI"/>
      <w:sz w:val="18"/>
      <w:szCs w:val="18"/>
    </w:rPr>
  </w:style>
  <w:style w:type="character" w:customStyle="1" w:styleId="Heading1Char">
    <w:name w:val="Heading 1 Char"/>
    <w:basedOn w:val="DefaultParagraphFont"/>
    <w:link w:val="Heading1"/>
    <w:uiPriority w:val="9"/>
    <w:rsid w:val="00D53506"/>
    <w:rPr>
      <w:rFonts w:ascii="Times New Roman" w:eastAsia="Times New Roman" w:hAnsi="Times New Roman" w:cs="Times New Roman"/>
      <w:color w:val="000000"/>
    </w:rPr>
  </w:style>
  <w:style w:type="paragraph" w:styleId="NormalWeb">
    <w:name w:val="Normal (Web)"/>
    <w:basedOn w:val="Normal"/>
    <w:uiPriority w:val="99"/>
    <w:unhideWhenUsed/>
    <w:rsid w:val="00B040F7"/>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B040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38157">
      <w:bodyDiv w:val="1"/>
      <w:marLeft w:val="0"/>
      <w:marRight w:val="0"/>
      <w:marTop w:val="0"/>
      <w:marBottom w:val="0"/>
      <w:divBdr>
        <w:top w:val="none" w:sz="0" w:space="0" w:color="auto"/>
        <w:left w:val="none" w:sz="0" w:space="0" w:color="auto"/>
        <w:bottom w:val="none" w:sz="0" w:space="0" w:color="auto"/>
        <w:right w:val="none" w:sz="0" w:space="0" w:color="auto"/>
      </w:divBdr>
    </w:div>
    <w:div w:id="276378875">
      <w:bodyDiv w:val="1"/>
      <w:marLeft w:val="0"/>
      <w:marRight w:val="0"/>
      <w:marTop w:val="0"/>
      <w:marBottom w:val="0"/>
      <w:divBdr>
        <w:top w:val="none" w:sz="0" w:space="0" w:color="auto"/>
        <w:left w:val="none" w:sz="0" w:space="0" w:color="auto"/>
        <w:bottom w:val="none" w:sz="0" w:space="0" w:color="auto"/>
        <w:right w:val="none" w:sz="0" w:space="0" w:color="auto"/>
      </w:divBdr>
    </w:div>
    <w:div w:id="280499439">
      <w:bodyDiv w:val="1"/>
      <w:marLeft w:val="0"/>
      <w:marRight w:val="0"/>
      <w:marTop w:val="0"/>
      <w:marBottom w:val="0"/>
      <w:divBdr>
        <w:top w:val="none" w:sz="0" w:space="0" w:color="auto"/>
        <w:left w:val="none" w:sz="0" w:space="0" w:color="auto"/>
        <w:bottom w:val="none" w:sz="0" w:space="0" w:color="auto"/>
        <w:right w:val="none" w:sz="0" w:space="0" w:color="auto"/>
      </w:divBdr>
    </w:div>
    <w:div w:id="591277460">
      <w:bodyDiv w:val="1"/>
      <w:marLeft w:val="0"/>
      <w:marRight w:val="0"/>
      <w:marTop w:val="0"/>
      <w:marBottom w:val="0"/>
      <w:divBdr>
        <w:top w:val="none" w:sz="0" w:space="0" w:color="auto"/>
        <w:left w:val="none" w:sz="0" w:space="0" w:color="auto"/>
        <w:bottom w:val="none" w:sz="0" w:space="0" w:color="auto"/>
        <w:right w:val="none" w:sz="0" w:space="0" w:color="auto"/>
      </w:divBdr>
    </w:div>
    <w:div w:id="752318205">
      <w:bodyDiv w:val="1"/>
      <w:marLeft w:val="0"/>
      <w:marRight w:val="0"/>
      <w:marTop w:val="0"/>
      <w:marBottom w:val="0"/>
      <w:divBdr>
        <w:top w:val="none" w:sz="0" w:space="0" w:color="auto"/>
        <w:left w:val="none" w:sz="0" w:space="0" w:color="auto"/>
        <w:bottom w:val="none" w:sz="0" w:space="0" w:color="auto"/>
        <w:right w:val="none" w:sz="0" w:space="0" w:color="auto"/>
      </w:divBdr>
    </w:div>
    <w:div w:id="995378800">
      <w:bodyDiv w:val="1"/>
      <w:marLeft w:val="0"/>
      <w:marRight w:val="0"/>
      <w:marTop w:val="0"/>
      <w:marBottom w:val="0"/>
      <w:divBdr>
        <w:top w:val="none" w:sz="0" w:space="0" w:color="auto"/>
        <w:left w:val="none" w:sz="0" w:space="0" w:color="auto"/>
        <w:bottom w:val="none" w:sz="0" w:space="0" w:color="auto"/>
        <w:right w:val="none" w:sz="0" w:space="0" w:color="auto"/>
      </w:divBdr>
    </w:div>
    <w:div w:id="195451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well\Desktop\CSWD%20MEMO%20-%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B3F82-DB59-49B5-8732-5DCC0E55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CSWD MEMO - Blank Template</Template>
  <TotalTime>1</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Jewell</dc:creator>
  <cp:keywords/>
  <dc:description/>
  <cp:lastModifiedBy>Becky Johnston</cp:lastModifiedBy>
  <cp:revision>3</cp:revision>
  <cp:lastPrinted>2023-02-14T14:00:00Z</cp:lastPrinted>
  <dcterms:created xsi:type="dcterms:W3CDTF">2023-04-25T12:38:00Z</dcterms:created>
  <dcterms:modified xsi:type="dcterms:W3CDTF">2023-04-25T13:05:00Z</dcterms:modified>
</cp:coreProperties>
</file>